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026"/>
        <w:gridCol w:w="1487"/>
      </w:tblGrid>
      <w:tr w:rsidR="001E6C25" w:rsidTr="00FE7103">
        <w:trPr>
          <w:trHeight w:val="141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C25" w:rsidRDefault="00CA429E" w:rsidP="00FE7103">
            <w:pPr>
              <w:spacing w:after="0"/>
              <w:jc w:val="lef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500DC3E3" wp14:editId="3B20C065">
                  <wp:simplePos x="0" y="0"/>
                  <wp:positionH relativeFrom="column">
                    <wp:posOffset>-800282</wp:posOffset>
                  </wp:positionH>
                  <wp:positionV relativeFrom="paragraph">
                    <wp:posOffset>-708932</wp:posOffset>
                  </wp:positionV>
                  <wp:extent cx="3367405" cy="1261745"/>
                  <wp:effectExtent l="0" t="0" r="4445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40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1E6C25" w:rsidRDefault="001E6C25" w:rsidP="00D50863">
            <w:pPr>
              <w:pStyle w:val="ZDGName"/>
              <w:jc w:val="righ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1E6C25" w:rsidRDefault="001E6C25" w:rsidP="00B652C7">
            <w:pPr>
              <w:pStyle w:val="ZCom"/>
              <w:jc w:val="right"/>
            </w:pPr>
          </w:p>
        </w:tc>
      </w:tr>
    </w:tbl>
    <w:p w:rsidR="00676526" w:rsidRPr="005C1A7C" w:rsidRDefault="00676526" w:rsidP="00676526">
      <w:pPr>
        <w:ind w:right="-143"/>
        <w:jc w:val="center"/>
        <w:rPr>
          <w:b/>
          <w:bCs/>
          <w:smallCaps/>
          <w:szCs w:val="24"/>
          <w:u w:val="single"/>
          <w:lang w:val="ga-IE"/>
        </w:rPr>
      </w:pPr>
      <w:r w:rsidRPr="005C1A7C">
        <w:rPr>
          <w:b/>
          <w:smallCaps/>
          <w:szCs w:val="24"/>
          <w:u w:val="single"/>
          <w:lang w:val="ga-IE"/>
        </w:rPr>
        <w:t>An ranníocaíocht le haghaidh caiteachas taistil agus cothabhála</w:t>
      </w:r>
    </w:p>
    <w:p w:rsidR="00676526" w:rsidRPr="005C1A7C" w:rsidRDefault="00676526" w:rsidP="00676526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sz w:val="22"/>
          <w:szCs w:val="20"/>
          <w:lang w:val="ga-IE" w:eastAsia="en-US"/>
        </w:rPr>
      </w:pPr>
      <w:r w:rsidRPr="005C1A7C">
        <w:rPr>
          <w:rFonts w:ascii="Times New Roman" w:hAnsi="Times New Roman" w:cs="Times New Roman"/>
          <w:b/>
          <w:sz w:val="22"/>
          <w:szCs w:val="20"/>
          <w:lang w:val="ga-IE" w:eastAsia="en-US"/>
        </w:rPr>
        <w:t xml:space="preserve">Uimhir an chomórtais/an nóis imeachta roghnúcháin </w:t>
      </w:r>
      <w:bookmarkStart w:id="0" w:name="_GoBack"/>
      <w:bookmarkEnd w:id="0"/>
      <w:r w:rsidRPr="005C1A7C">
        <w:rPr>
          <w:rFonts w:ascii="Times New Roman" w:hAnsi="Times New Roman" w:cs="Times New Roman"/>
          <w:sz w:val="22"/>
          <w:szCs w:val="20"/>
          <w:lang w:val="ga-IE" w:eastAsia="en-US"/>
        </w:rPr>
        <w:t>………………………</w:t>
      </w:r>
      <w:r w:rsidR="00E353C1" w:rsidRPr="005C1A7C">
        <w:rPr>
          <w:rFonts w:ascii="Times New Roman" w:hAnsi="Times New Roman" w:cs="Times New Roman"/>
          <w:sz w:val="22"/>
          <w:szCs w:val="20"/>
          <w:lang w:val="ga-IE" w:eastAsia="en-US"/>
        </w:rPr>
        <w:t>……</w:t>
      </w:r>
      <w:r w:rsidRPr="005C1A7C">
        <w:rPr>
          <w:rFonts w:ascii="Times New Roman" w:hAnsi="Times New Roman" w:cs="Times New Roman"/>
          <w:sz w:val="22"/>
          <w:szCs w:val="20"/>
          <w:lang w:val="ga-IE" w:eastAsia="en-US"/>
        </w:rPr>
        <w:t>……………………………………</w:t>
      </w:r>
    </w:p>
    <w:p w:rsidR="00676526" w:rsidRPr="005C1A7C" w:rsidRDefault="00676526" w:rsidP="00676526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sz w:val="22"/>
          <w:szCs w:val="20"/>
          <w:lang w:val="ga-IE" w:eastAsia="en-US"/>
        </w:rPr>
      </w:pPr>
      <w:r w:rsidRPr="005C1A7C">
        <w:rPr>
          <w:rFonts w:ascii="Times New Roman" w:hAnsi="Times New Roman" w:cs="Times New Roman"/>
          <w:b/>
          <w:sz w:val="22"/>
          <w:szCs w:val="20"/>
          <w:lang w:val="ga-IE" w:eastAsia="en-US"/>
        </w:rPr>
        <w:t xml:space="preserve">Uimhir iarrthóra: </w:t>
      </w:r>
      <w:r w:rsidRPr="005C1A7C">
        <w:rPr>
          <w:rFonts w:ascii="Times New Roman" w:hAnsi="Times New Roman" w:cs="Times New Roman"/>
          <w:sz w:val="22"/>
          <w:szCs w:val="20"/>
          <w:lang w:val="ga-IE" w:eastAsia="en-US"/>
        </w:rPr>
        <w:t>…………</w:t>
      </w:r>
      <w:r w:rsidR="00E353C1" w:rsidRPr="005C1A7C">
        <w:rPr>
          <w:rFonts w:ascii="Times New Roman" w:hAnsi="Times New Roman" w:cs="Times New Roman"/>
          <w:sz w:val="22"/>
          <w:szCs w:val="20"/>
          <w:lang w:val="ga-IE" w:eastAsia="en-US"/>
        </w:rPr>
        <w:t>……</w:t>
      </w:r>
      <w:r w:rsidRPr="005C1A7C">
        <w:rPr>
          <w:rFonts w:ascii="Times New Roman" w:hAnsi="Times New Roman" w:cs="Times New Roman"/>
          <w:sz w:val="22"/>
          <w:szCs w:val="20"/>
          <w:lang w:val="ga-IE" w:eastAsia="en-US"/>
        </w:rPr>
        <w:t>…………………………….</w:t>
      </w:r>
    </w:p>
    <w:p w:rsidR="00676526" w:rsidRPr="005C1A7C" w:rsidRDefault="00676526" w:rsidP="00676526">
      <w:pPr>
        <w:ind w:right="-143"/>
        <w:rPr>
          <w:b/>
          <w:bCs/>
          <w:sz w:val="22"/>
          <w:szCs w:val="22"/>
          <w:lang w:val="ga-IE"/>
        </w:rPr>
      </w:pPr>
    </w:p>
    <w:p w:rsidR="00676526" w:rsidRPr="005C1A7C" w:rsidRDefault="00676526" w:rsidP="00676526">
      <w:pPr>
        <w:spacing w:after="120"/>
        <w:ind w:right="-142"/>
        <w:rPr>
          <w:b/>
          <w:sz w:val="22"/>
          <w:u w:val="single"/>
          <w:lang w:val="ga-IE"/>
        </w:rPr>
      </w:pPr>
      <w:r w:rsidRPr="005C1A7C">
        <w:rPr>
          <w:b/>
          <w:sz w:val="22"/>
          <w:u w:val="single"/>
          <w:lang w:val="ga-IE"/>
        </w:rPr>
        <w:t>1. Iarrthóir:</w:t>
      </w:r>
    </w:p>
    <w:p w:rsidR="00676526" w:rsidRPr="005C1A7C" w:rsidRDefault="00676526" w:rsidP="00676526">
      <w:pPr>
        <w:spacing w:after="0"/>
        <w:ind w:right="-142"/>
        <w:rPr>
          <w:sz w:val="22"/>
          <w:lang w:val="ga-IE"/>
        </w:rPr>
      </w:pPr>
      <w:r w:rsidRPr="005C1A7C">
        <w:rPr>
          <w:sz w:val="22"/>
          <w:lang w:val="ga-IE"/>
        </w:rPr>
        <w:t>Sloinne</w:t>
      </w:r>
      <w:r w:rsidR="00E353C1" w:rsidRPr="005C1A7C">
        <w:rPr>
          <w:sz w:val="22"/>
          <w:lang w:val="ga-IE"/>
        </w:rPr>
        <w:t xml:space="preserve"> </w:t>
      </w:r>
      <w:r w:rsidRPr="005C1A7C">
        <w:rPr>
          <w:sz w:val="22"/>
          <w:lang w:val="ga-IE"/>
        </w:rPr>
        <w:t>…………………………..………</w:t>
      </w:r>
      <w:r w:rsidR="00E353C1" w:rsidRPr="005C1A7C">
        <w:rPr>
          <w:sz w:val="22"/>
          <w:lang w:val="ga-IE"/>
        </w:rPr>
        <w:t>……</w:t>
      </w:r>
      <w:r w:rsidRPr="005C1A7C">
        <w:rPr>
          <w:sz w:val="22"/>
          <w:lang w:val="ga-IE"/>
        </w:rPr>
        <w:t>………</w:t>
      </w:r>
      <w:r w:rsidR="00E353C1" w:rsidRPr="005C1A7C">
        <w:rPr>
          <w:sz w:val="22"/>
          <w:lang w:val="ga-IE"/>
        </w:rPr>
        <w:t xml:space="preserve"> </w:t>
      </w:r>
      <w:r w:rsidRPr="005C1A7C">
        <w:rPr>
          <w:sz w:val="22"/>
          <w:lang w:val="ga-IE"/>
        </w:rPr>
        <w:t>Ainm</w:t>
      </w:r>
      <w:r w:rsidR="00E353C1" w:rsidRPr="005C1A7C">
        <w:rPr>
          <w:sz w:val="22"/>
          <w:lang w:val="ga-IE"/>
        </w:rPr>
        <w:t xml:space="preserve"> </w:t>
      </w:r>
      <w:r w:rsidRPr="005C1A7C">
        <w:rPr>
          <w:sz w:val="22"/>
          <w:lang w:val="ga-IE"/>
        </w:rPr>
        <w:t>…………………………</w:t>
      </w:r>
      <w:r w:rsidR="00E353C1" w:rsidRPr="005C1A7C">
        <w:rPr>
          <w:sz w:val="22"/>
          <w:lang w:val="ga-IE"/>
        </w:rPr>
        <w:t>.………….………....</w:t>
      </w:r>
      <w:r w:rsidRPr="005C1A7C">
        <w:rPr>
          <w:sz w:val="22"/>
          <w:lang w:val="ga-IE"/>
        </w:rPr>
        <w:t>…….….</w:t>
      </w:r>
    </w:p>
    <w:p w:rsidR="00676526" w:rsidRPr="005C1A7C" w:rsidRDefault="00676526" w:rsidP="00676526">
      <w:pPr>
        <w:spacing w:after="0"/>
        <w:ind w:right="-142"/>
        <w:rPr>
          <w:bCs/>
          <w:sz w:val="22"/>
          <w:szCs w:val="22"/>
          <w:lang w:val="ga-IE"/>
        </w:rPr>
      </w:pPr>
    </w:p>
    <w:p w:rsidR="00676526" w:rsidRPr="005C1A7C" w:rsidRDefault="00676526" w:rsidP="00676526">
      <w:pPr>
        <w:spacing w:after="120"/>
        <w:ind w:right="-143"/>
        <w:rPr>
          <w:bCs/>
          <w:sz w:val="22"/>
          <w:szCs w:val="22"/>
          <w:lang w:val="ga-IE"/>
        </w:rPr>
      </w:pPr>
      <w:r w:rsidRPr="005C1A7C">
        <w:rPr>
          <w:sz w:val="22"/>
          <w:highlight w:val="lightGray"/>
          <w:u w:val="single"/>
          <w:lang w:val="ga-IE"/>
        </w:rPr>
        <w:t>Áit chónaithe – seoladh</w:t>
      </w:r>
      <w:r w:rsidRPr="005C1A7C">
        <w:rPr>
          <w:sz w:val="22"/>
          <w:lang w:val="ga-IE"/>
        </w:rPr>
        <w:t xml:space="preserve"> (an seoladh atá sa chuntas </w:t>
      </w:r>
      <w:r w:rsidRPr="005C1A7C">
        <w:rPr>
          <w:caps/>
          <w:sz w:val="22"/>
          <w:lang w:val="ga-IE"/>
        </w:rPr>
        <w:t>EPSO</w:t>
      </w:r>
      <w:r w:rsidRPr="005C1A7C">
        <w:rPr>
          <w:sz w:val="22"/>
          <w:lang w:val="ga-IE"/>
        </w:rPr>
        <w:t>):</w:t>
      </w:r>
    </w:p>
    <w:p w:rsidR="00676526" w:rsidRPr="005C1A7C" w:rsidRDefault="00676526" w:rsidP="00676526">
      <w:pPr>
        <w:spacing w:after="120"/>
        <w:ind w:right="-143"/>
        <w:rPr>
          <w:bCs/>
          <w:sz w:val="22"/>
          <w:szCs w:val="22"/>
          <w:lang w:val="ga-IE"/>
        </w:rPr>
      </w:pPr>
      <w:r w:rsidRPr="005C1A7C">
        <w:rPr>
          <w:sz w:val="22"/>
          <w:lang w:val="ga-IE"/>
        </w:rPr>
        <w:t>Sráid ……………………………………………………………………………</w:t>
      </w:r>
      <w:r w:rsidR="00E353C1" w:rsidRPr="005C1A7C">
        <w:rPr>
          <w:sz w:val="22"/>
          <w:lang w:val="ga-IE"/>
        </w:rPr>
        <w:t>…….</w:t>
      </w:r>
      <w:r w:rsidRPr="005C1A7C">
        <w:rPr>
          <w:sz w:val="22"/>
          <w:lang w:val="ga-IE"/>
        </w:rPr>
        <w:t xml:space="preserve">………...N°…….……..….….. </w:t>
      </w:r>
    </w:p>
    <w:p w:rsidR="00676526" w:rsidRPr="005C1A7C" w:rsidRDefault="00676526" w:rsidP="00676526">
      <w:pPr>
        <w:spacing w:after="120"/>
        <w:ind w:right="-143"/>
        <w:rPr>
          <w:bCs/>
          <w:sz w:val="22"/>
          <w:szCs w:val="22"/>
          <w:lang w:val="ga-IE"/>
        </w:rPr>
      </w:pPr>
      <w:r w:rsidRPr="005C1A7C">
        <w:rPr>
          <w:sz w:val="22"/>
          <w:lang w:val="ga-IE"/>
        </w:rPr>
        <w:t>Cód poist …………………… Baile</w:t>
      </w:r>
      <w:r w:rsidR="00E353C1" w:rsidRPr="005C1A7C">
        <w:rPr>
          <w:sz w:val="22"/>
          <w:lang w:val="ga-IE"/>
        </w:rPr>
        <w:t xml:space="preserve"> </w:t>
      </w:r>
      <w:r w:rsidRPr="005C1A7C">
        <w:rPr>
          <w:sz w:val="22"/>
          <w:lang w:val="ga-IE"/>
        </w:rPr>
        <w:t>……………………</w:t>
      </w:r>
      <w:r w:rsidR="00E353C1" w:rsidRPr="005C1A7C">
        <w:rPr>
          <w:sz w:val="22"/>
          <w:lang w:val="ga-IE"/>
        </w:rPr>
        <w:t>……………</w:t>
      </w:r>
      <w:r w:rsidRPr="005C1A7C">
        <w:rPr>
          <w:sz w:val="22"/>
          <w:lang w:val="ga-IE"/>
        </w:rPr>
        <w:t>………Tír</w:t>
      </w:r>
      <w:r w:rsidR="00E353C1" w:rsidRPr="005C1A7C">
        <w:rPr>
          <w:sz w:val="22"/>
          <w:lang w:val="ga-IE"/>
        </w:rPr>
        <w:t xml:space="preserve"> </w:t>
      </w:r>
      <w:r w:rsidRPr="005C1A7C">
        <w:rPr>
          <w:sz w:val="22"/>
          <w:lang w:val="ga-IE"/>
        </w:rPr>
        <w:t xml:space="preserve">…………………………………….. </w:t>
      </w:r>
    </w:p>
    <w:p w:rsidR="00676526" w:rsidRPr="005C1A7C" w:rsidRDefault="00676526" w:rsidP="00676526">
      <w:pPr>
        <w:spacing w:after="120"/>
        <w:ind w:right="-143"/>
        <w:rPr>
          <w:bCs/>
          <w:sz w:val="22"/>
          <w:szCs w:val="22"/>
          <w:lang w:val="ga-IE"/>
        </w:rPr>
      </w:pPr>
      <w:r w:rsidRPr="005C1A7C">
        <w:rPr>
          <w:sz w:val="22"/>
          <w:lang w:val="ga-IE"/>
        </w:rPr>
        <w:t>Teil: …………………………………… Ríomhphost:</w:t>
      </w:r>
      <w:r w:rsidR="00E353C1" w:rsidRPr="005C1A7C">
        <w:rPr>
          <w:sz w:val="22"/>
          <w:lang w:val="ga-IE"/>
        </w:rPr>
        <w:t xml:space="preserve"> …………………………………….…..……...…….…………</w:t>
      </w:r>
      <w:r w:rsidRPr="005C1A7C">
        <w:rPr>
          <w:sz w:val="22"/>
          <w:lang w:val="ga-IE"/>
        </w:rPr>
        <w:t>.</w:t>
      </w:r>
    </w:p>
    <w:p w:rsidR="00676526" w:rsidRPr="005C1A7C" w:rsidRDefault="00676526" w:rsidP="00676526">
      <w:pPr>
        <w:spacing w:after="120"/>
        <w:ind w:right="-143"/>
        <w:rPr>
          <w:bCs/>
          <w:sz w:val="22"/>
          <w:szCs w:val="22"/>
          <w:lang w:val="ga-IE"/>
        </w:rPr>
      </w:pPr>
      <w:r w:rsidRPr="005C1A7C">
        <w:rPr>
          <w:sz w:val="22"/>
          <w:highlight w:val="lightGray"/>
          <w:u w:val="single"/>
          <w:lang w:val="ga-IE"/>
        </w:rPr>
        <w:t>Áit oibre reatha – seoladh</w:t>
      </w:r>
      <w:r w:rsidRPr="005C1A7C">
        <w:rPr>
          <w:sz w:val="22"/>
          <w:lang w:val="ga-IE"/>
        </w:rPr>
        <w:t>:</w:t>
      </w:r>
    </w:p>
    <w:p w:rsidR="00676526" w:rsidRPr="005C1A7C" w:rsidRDefault="00676526" w:rsidP="00676526">
      <w:pPr>
        <w:spacing w:after="120"/>
        <w:ind w:right="-143"/>
        <w:rPr>
          <w:bCs/>
          <w:sz w:val="22"/>
          <w:szCs w:val="22"/>
          <w:lang w:val="ga-IE"/>
        </w:rPr>
      </w:pPr>
      <w:r w:rsidRPr="005C1A7C">
        <w:rPr>
          <w:sz w:val="22"/>
          <w:lang w:val="ga-IE"/>
        </w:rPr>
        <w:t>Cód poist …………………… Baile</w:t>
      </w:r>
      <w:r w:rsidR="00E353C1" w:rsidRPr="005C1A7C">
        <w:rPr>
          <w:sz w:val="22"/>
          <w:lang w:val="ga-IE"/>
        </w:rPr>
        <w:t xml:space="preserve"> </w:t>
      </w:r>
      <w:r w:rsidRPr="005C1A7C">
        <w:rPr>
          <w:sz w:val="22"/>
          <w:lang w:val="ga-IE"/>
        </w:rPr>
        <w:t>……………………………</w:t>
      </w:r>
      <w:r w:rsidR="00E353C1" w:rsidRPr="005C1A7C">
        <w:rPr>
          <w:sz w:val="22"/>
          <w:lang w:val="ga-IE"/>
        </w:rPr>
        <w:t>…...</w:t>
      </w:r>
      <w:r w:rsidRPr="005C1A7C">
        <w:rPr>
          <w:sz w:val="22"/>
          <w:lang w:val="ga-IE"/>
        </w:rPr>
        <w:t>..…… Tír</w:t>
      </w:r>
      <w:r w:rsidR="00E353C1" w:rsidRPr="005C1A7C">
        <w:rPr>
          <w:sz w:val="22"/>
          <w:lang w:val="ga-IE"/>
        </w:rPr>
        <w:t xml:space="preserve"> </w:t>
      </w:r>
      <w:r w:rsidRPr="005C1A7C">
        <w:rPr>
          <w:sz w:val="22"/>
          <w:lang w:val="ga-IE"/>
        </w:rPr>
        <w:t>………</w:t>
      </w:r>
      <w:r w:rsidR="00E353C1" w:rsidRPr="005C1A7C">
        <w:rPr>
          <w:sz w:val="22"/>
          <w:lang w:val="ga-IE"/>
        </w:rPr>
        <w:t>……..</w:t>
      </w:r>
      <w:r w:rsidRPr="005C1A7C">
        <w:rPr>
          <w:sz w:val="22"/>
          <w:lang w:val="ga-IE"/>
        </w:rPr>
        <w:t xml:space="preserve">……………………... </w:t>
      </w:r>
    </w:p>
    <w:p w:rsidR="00676526" w:rsidRPr="005C1A7C" w:rsidRDefault="00676526" w:rsidP="00676526">
      <w:pPr>
        <w:spacing w:after="0"/>
        <w:ind w:right="-142"/>
        <w:rPr>
          <w:sz w:val="22"/>
          <w:lang w:val="ga-IE"/>
        </w:rPr>
      </w:pPr>
      <w:r w:rsidRPr="005C1A7C">
        <w:rPr>
          <w:sz w:val="22"/>
          <w:u w:val="single"/>
          <w:lang w:val="ga-IE"/>
        </w:rPr>
        <w:t>Cuir isteach cruthúnas ar an taisteal</w:t>
      </w:r>
      <w:r w:rsidRPr="005C1A7C">
        <w:rPr>
          <w:rStyle w:val="FootnoteReference"/>
          <w:sz w:val="22"/>
          <w:u w:val="single"/>
          <w:lang w:val="ga-IE"/>
        </w:rPr>
        <w:footnoteReference w:customMarkFollows="1" w:id="1"/>
        <w:t>1</w:t>
      </w:r>
      <w:r w:rsidRPr="005C1A7C">
        <w:rPr>
          <w:sz w:val="22"/>
          <w:u w:val="single"/>
          <w:lang w:val="ga-IE"/>
        </w:rPr>
        <w:t xml:space="preserve">agus tabhair do d'aire </w:t>
      </w:r>
      <w:r w:rsidR="001F78B9" w:rsidRPr="005C1A7C">
        <w:rPr>
          <w:sz w:val="22"/>
          <w:u w:val="single"/>
          <w:lang w:val="ga-IE"/>
        </w:rPr>
        <w:t>nach</w:t>
      </w:r>
      <w:r w:rsidR="00F67A7D" w:rsidRPr="005C1A7C">
        <w:rPr>
          <w:sz w:val="22"/>
          <w:u w:val="single"/>
          <w:lang w:val="ga-IE"/>
        </w:rPr>
        <w:t xml:space="preserve"> </w:t>
      </w:r>
      <w:r w:rsidR="001F78B9" w:rsidRPr="005C1A7C">
        <w:rPr>
          <w:sz w:val="22"/>
          <w:u w:val="single"/>
          <w:lang w:val="ga-IE"/>
        </w:rPr>
        <w:t>nd</w:t>
      </w:r>
      <w:r w:rsidR="00F67A7D" w:rsidRPr="005C1A7C">
        <w:rPr>
          <w:sz w:val="22"/>
          <w:u w:val="single"/>
          <w:lang w:val="ga-IE"/>
        </w:rPr>
        <w:t>éanfar</w:t>
      </w:r>
      <w:r w:rsidRPr="005C1A7C">
        <w:rPr>
          <w:sz w:val="22"/>
          <w:u w:val="single"/>
          <w:lang w:val="ga-IE"/>
        </w:rPr>
        <w:t xml:space="preserve"> </w:t>
      </w:r>
      <w:r w:rsidR="00F67A7D" w:rsidRPr="005C1A7C">
        <w:rPr>
          <w:sz w:val="22"/>
          <w:u w:val="single"/>
          <w:lang w:val="ga-IE"/>
        </w:rPr>
        <w:t xml:space="preserve">aon </w:t>
      </w:r>
      <w:r w:rsidRPr="005C1A7C">
        <w:rPr>
          <w:sz w:val="22"/>
          <w:u w:val="single"/>
          <w:lang w:val="ga-IE"/>
        </w:rPr>
        <w:t>íocaíocht mura bhfaighfear an cruthúnas sin.</w:t>
      </w:r>
      <w:r w:rsidRPr="005C1A7C">
        <w:rPr>
          <w:sz w:val="22"/>
          <w:lang w:val="ga-IE"/>
        </w:rPr>
        <w:t xml:space="preserve"> Ní gá admháil fhoirmiúil ar iostas óstáin ach má tá tú incháilithe liúntas iostais a fháil de bhun Airteagal 6 de na Rialacha (féach an suíomh gréasáin).</w:t>
      </w:r>
    </w:p>
    <w:p w:rsidR="00676526" w:rsidRPr="005C1A7C" w:rsidRDefault="00676526" w:rsidP="00676526">
      <w:pPr>
        <w:spacing w:after="0"/>
        <w:ind w:right="-142"/>
        <w:rPr>
          <w:bCs/>
          <w:sz w:val="22"/>
          <w:szCs w:val="22"/>
          <w:lang w:val="ga-IE"/>
        </w:rPr>
      </w:pPr>
    </w:p>
    <w:p w:rsidR="00676526" w:rsidRPr="005C1A7C" w:rsidRDefault="00676526" w:rsidP="00676526">
      <w:pPr>
        <w:spacing w:after="120"/>
        <w:ind w:right="-143"/>
        <w:rPr>
          <w:sz w:val="22"/>
          <w:lang w:val="ga-IE"/>
        </w:rPr>
      </w:pPr>
      <w:r w:rsidRPr="005C1A7C">
        <w:rPr>
          <w:b/>
          <w:sz w:val="22"/>
          <w:u w:val="single"/>
          <w:lang w:val="ga-IE"/>
        </w:rPr>
        <w:t>2. Áit na dtrialacha</w:t>
      </w:r>
      <w:r w:rsidR="005C1A7C">
        <w:rPr>
          <w:b/>
          <w:sz w:val="22"/>
          <w:u w:val="single"/>
          <w:lang w:val="ga-IE"/>
        </w:rPr>
        <w:t>:</w:t>
      </w:r>
      <w:r w:rsidRPr="005C1A7C">
        <w:rPr>
          <w:sz w:val="22"/>
          <w:lang w:val="ga-IE"/>
        </w:rPr>
        <w:t xml:space="preserve"> …………………………..………………………………………………………………………</w:t>
      </w:r>
    </w:p>
    <w:p w:rsidR="00676526" w:rsidRPr="005C1A7C" w:rsidRDefault="00F67A7D" w:rsidP="00676526">
      <w:pPr>
        <w:spacing w:after="120"/>
        <w:ind w:right="-143"/>
        <w:rPr>
          <w:sz w:val="22"/>
          <w:lang w:val="ga-IE"/>
        </w:rPr>
      </w:pPr>
      <w:r w:rsidRPr="005C1A7C">
        <w:rPr>
          <w:sz w:val="22"/>
          <w:lang w:val="ga-IE"/>
        </w:rPr>
        <w:t xml:space="preserve">Dáta </w:t>
      </w:r>
      <w:r w:rsidR="00676526" w:rsidRPr="005C1A7C">
        <w:rPr>
          <w:sz w:val="22"/>
          <w:lang w:val="ga-IE"/>
        </w:rPr>
        <w:t>na</w:t>
      </w:r>
      <w:r w:rsidRPr="005C1A7C">
        <w:rPr>
          <w:sz w:val="22"/>
          <w:lang w:val="ga-IE"/>
        </w:rPr>
        <w:t xml:space="preserve"> trialach</w:t>
      </w:r>
      <w:r w:rsidR="00676526" w:rsidRPr="005C1A7C">
        <w:rPr>
          <w:sz w:val="22"/>
          <w:lang w:val="ga-IE"/>
        </w:rPr>
        <w:t>:</w:t>
      </w:r>
      <w:r w:rsidR="00E353C1" w:rsidRPr="005C1A7C">
        <w:rPr>
          <w:sz w:val="22"/>
          <w:lang w:val="ga-IE"/>
        </w:rPr>
        <w:t xml:space="preserve"> .</w:t>
      </w:r>
      <w:r w:rsidR="00676526" w:rsidRPr="005C1A7C">
        <w:rPr>
          <w:sz w:val="22"/>
          <w:lang w:val="ga-IE"/>
        </w:rPr>
        <w:t>……………</w:t>
      </w:r>
      <w:r w:rsidR="00535F46" w:rsidRPr="005C1A7C">
        <w:rPr>
          <w:sz w:val="22"/>
          <w:lang w:val="ga-IE"/>
        </w:rPr>
        <w:t>………………..</w:t>
      </w:r>
      <w:r w:rsidR="00676526" w:rsidRPr="005C1A7C">
        <w:rPr>
          <w:sz w:val="22"/>
          <w:lang w:val="ga-IE"/>
        </w:rPr>
        <w:t>…………….…Am: ó: ……………….….</w:t>
      </w:r>
      <w:r w:rsidR="00E353C1" w:rsidRPr="005C1A7C">
        <w:rPr>
          <w:sz w:val="22"/>
          <w:lang w:val="ga-IE"/>
        </w:rPr>
        <w:t xml:space="preserve"> </w:t>
      </w:r>
      <w:r w:rsidR="00676526" w:rsidRPr="005C1A7C">
        <w:rPr>
          <w:sz w:val="22"/>
          <w:lang w:val="ga-IE"/>
        </w:rPr>
        <w:t>go dtí ………..……………</w:t>
      </w:r>
    </w:p>
    <w:p w:rsidR="00F67A7D" w:rsidRPr="005C1A7C" w:rsidRDefault="00F67A7D" w:rsidP="00676526">
      <w:pPr>
        <w:spacing w:after="120"/>
        <w:ind w:right="-143"/>
        <w:rPr>
          <w:bCs/>
          <w:sz w:val="22"/>
          <w:szCs w:val="22"/>
          <w:lang w:val="ga-IE"/>
        </w:rPr>
      </w:pPr>
      <w:r w:rsidRPr="005C1A7C">
        <w:rPr>
          <w:b/>
          <w:sz w:val="22"/>
          <w:lang w:val="ga-IE"/>
        </w:rPr>
        <w:t>Ní mór an iarraidh seo a chur isteach faoi 3 mhí ó dháta an chomórtais/na trialach</w:t>
      </w:r>
      <w:r w:rsidRPr="005C1A7C">
        <w:rPr>
          <w:sz w:val="22"/>
          <w:lang w:val="ga-IE"/>
        </w:rPr>
        <w:t>.</w:t>
      </w:r>
    </w:p>
    <w:p w:rsidR="00676526" w:rsidRPr="005C1A7C" w:rsidRDefault="00676526" w:rsidP="00676526">
      <w:pPr>
        <w:spacing w:after="120"/>
        <w:ind w:right="-143"/>
        <w:rPr>
          <w:b/>
          <w:bCs/>
          <w:sz w:val="22"/>
          <w:szCs w:val="22"/>
          <w:u w:val="single"/>
          <w:lang w:val="ga-IE"/>
        </w:rPr>
      </w:pPr>
      <w:r w:rsidRPr="005C1A7C">
        <w:rPr>
          <w:b/>
          <w:sz w:val="22"/>
          <w:u w:val="single"/>
          <w:lang w:val="ga-IE"/>
        </w:rPr>
        <w:t>3. Costais bhreise a bhaineann le riachtanais speisialta nó míchumas (abair cén cineál):</w:t>
      </w:r>
    </w:p>
    <w:p w:rsidR="00676526" w:rsidRPr="005C1A7C" w:rsidRDefault="00676526" w:rsidP="00676526">
      <w:pPr>
        <w:spacing w:after="0"/>
        <w:ind w:right="-142"/>
        <w:rPr>
          <w:bCs/>
          <w:sz w:val="22"/>
          <w:szCs w:val="22"/>
          <w:lang w:val="ga-IE"/>
        </w:rPr>
      </w:pPr>
      <w:r w:rsidRPr="005C1A7C">
        <w:rPr>
          <w:sz w:val="22"/>
          <w:lang w:val="ga-IE"/>
        </w:rPr>
        <w:t>………………………………………………………………………………….………....……….....…</w:t>
      </w:r>
      <w:r w:rsidR="00535F46" w:rsidRPr="005C1A7C">
        <w:rPr>
          <w:sz w:val="22"/>
          <w:lang w:val="ga-IE"/>
        </w:rPr>
        <w:t>.</w:t>
      </w:r>
      <w:r w:rsidRPr="005C1A7C">
        <w:rPr>
          <w:sz w:val="22"/>
          <w:lang w:val="ga-IE"/>
        </w:rPr>
        <w:t xml:space="preserve">…………..... </w:t>
      </w:r>
    </w:p>
    <w:p w:rsidR="00676526" w:rsidRPr="005C1A7C" w:rsidRDefault="00676526" w:rsidP="00676526">
      <w:pPr>
        <w:spacing w:after="0"/>
        <w:ind w:right="-142"/>
        <w:rPr>
          <w:bCs/>
          <w:sz w:val="22"/>
          <w:szCs w:val="22"/>
          <w:lang w:val="ga-IE"/>
        </w:rPr>
      </w:pPr>
      <w:r w:rsidRPr="005C1A7C">
        <w:rPr>
          <w:sz w:val="22"/>
          <w:lang w:val="ga-IE"/>
        </w:rPr>
        <w:t>………………………………………………………………………………..………...….…………...……………...</w:t>
      </w:r>
    </w:p>
    <w:p w:rsidR="00676526" w:rsidRPr="005C1A7C" w:rsidRDefault="00535F46" w:rsidP="00676526">
      <w:pPr>
        <w:spacing w:after="0"/>
        <w:ind w:right="-142"/>
        <w:rPr>
          <w:i/>
          <w:sz w:val="22"/>
          <w:lang w:val="ga-IE"/>
        </w:rPr>
      </w:pPr>
      <w:r w:rsidRPr="005C1A7C">
        <w:rPr>
          <w:i/>
          <w:sz w:val="22"/>
          <w:lang w:val="ga-IE"/>
        </w:rPr>
        <w:t>(Cuir nóta míniúcháin le do thoil maidir le haon chostais bhreise).</w:t>
      </w:r>
    </w:p>
    <w:p w:rsidR="00535F46" w:rsidRPr="005C1A7C" w:rsidRDefault="00535F46" w:rsidP="00676526">
      <w:pPr>
        <w:spacing w:after="0"/>
        <w:ind w:right="-142"/>
        <w:rPr>
          <w:b/>
          <w:bCs/>
          <w:sz w:val="22"/>
          <w:szCs w:val="22"/>
          <w:lang w:val="ga-IE"/>
        </w:rPr>
      </w:pPr>
    </w:p>
    <w:p w:rsidR="00676526" w:rsidRPr="005C1A7C" w:rsidRDefault="00676526" w:rsidP="00676526">
      <w:pPr>
        <w:spacing w:after="120"/>
        <w:ind w:right="-143"/>
        <w:rPr>
          <w:b/>
          <w:bCs/>
          <w:sz w:val="22"/>
          <w:szCs w:val="22"/>
          <w:lang w:val="ga-IE"/>
        </w:rPr>
      </w:pPr>
      <w:r w:rsidRPr="005C1A7C">
        <w:rPr>
          <w:b/>
          <w:sz w:val="22"/>
          <w:lang w:val="ga-IE"/>
        </w:rPr>
        <w:t>Dearbhaím, a bhfuil mo shíniú anseo thíos, go bhfuil an ráiteas seo fíor cruinn agus nach ndearnadh an íocaíocht fós. Tá a fhios agam gur féidir go ndícháileofar mé ón gcomórtas/</w:t>
      </w:r>
      <w:r w:rsidR="00F67A7D" w:rsidRPr="005C1A7C">
        <w:rPr>
          <w:b/>
          <w:sz w:val="22"/>
          <w:lang w:val="ga-IE"/>
        </w:rPr>
        <w:t>bpróiseas</w:t>
      </w:r>
      <w:r w:rsidRPr="005C1A7C">
        <w:rPr>
          <w:b/>
          <w:sz w:val="22"/>
          <w:lang w:val="ga-IE"/>
        </w:rPr>
        <w:t xml:space="preserve"> roghnúcháin </w:t>
      </w:r>
      <w:r w:rsidR="00F67A7D" w:rsidRPr="005C1A7C">
        <w:rPr>
          <w:b/>
          <w:sz w:val="22"/>
          <w:lang w:val="ga-IE"/>
        </w:rPr>
        <w:t xml:space="preserve">atá ar siúl </w:t>
      </w:r>
      <w:r w:rsidRPr="005C1A7C">
        <w:rPr>
          <w:b/>
          <w:sz w:val="22"/>
          <w:lang w:val="ga-IE"/>
        </w:rPr>
        <w:t>má fhaigheann EPSO amach go bhfuil na sonraí sa ráiteas seo bréagach.</w:t>
      </w:r>
    </w:p>
    <w:p w:rsidR="00676526" w:rsidRPr="005C1A7C" w:rsidRDefault="00676526" w:rsidP="00676526">
      <w:pPr>
        <w:spacing w:after="0"/>
        <w:ind w:right="-142"/>
        <w:rPr>
          <w:bCs/>
          <w:sz w:val="22"/>
          <w:szCs w:val="22"/>
          <w:lang w:val="ga-IE"/>
        </w:rPr>
      </w:pPr>
    </w:p>
    <w:p w:rsidR="00676526" w:rsidRPr="005C1A7C" w:rsidRDefault="00676526" w:rsidP="00676526">
      <w:pPr>
        <w:spacing w:after="0"/>
        <w:ind w:right="-142"/>
        <w:rPr>
          <w:bCs/>
          <w:sz w:val="22"/>
          <w:szCs w:val="22"/>
          <w:lang w:val="ga-IE"/>
        </w:rPr>
      </w:pPr>
      <w:r w:rsidRPr="005C1A7C">
        <w:rPr>
          <w:sz w:val="22"/>
          <w:lang w:val="ga-IE"/>
        </w:rPr>
        <w:t>……………………………….………</w:t>
      </w:r>
      <w:r w:rsidRPr="005C1A7C">
        <w:rPr>
          <w:sz w:val="22"/>
          <w:lang w:val="ga-IE"/>
        </w:rPr>
        <w:tab/>
      </w:r>
      <w:r w:rsidRPr="005C1A7C">
        <w:rPr>
          <w:sz w:val="22"/>
          <w:lang w:val="ga-IE"/>
        </w:rPr>
        <w:tab/>
        <w:t>………..……………………………………..………</w:t>
      </w:r>
      <w:r w:rsidR="00535F46" w:rsidRPr="005C1A7C">
        <w:rPr>
          <w:sz w:val="22"/>
          <w:lang w:val="ga-IE"/>
        </w:rPr>
        <w:t>…..</w:t>
      </w:r>
      <w:r w:rsidRPr="005C1A7C">
        <w:rPr>
          <w:sz w:val="22"/>
          <w:lang w:val="ga-IE"/>
        </w:rPr>
        <w:t>………….</w:t>
      </w:r>
    </w:p>
    <w:p w:rsidR="00676526" w:rsidRPr="005C1A7C" w:rsidRDefault="00676526" w:rsidP="00676526">
      <w:pPr>
        <w:spacing w:after="120"/>
        <w:ind w:left="4320" w:right="-143" w:hanging="4320"/>
        <w:rPr>
          <w:bCs/>
          <w:sz w:val="22"/>
          <w:szCs w:val="22"/>
          <w:lang w:val="ga-IE"/>
        </w:rPr>
      </w:pPr>
      <w:r w:rsidRPr="005C1A7C">
        <w:rPr>
          <w:sz w:val="22"/>
          <w:lang w:val="ga-IE"/>
        </w:rPr>
        <w:t>An dáta agus síniú an iarrthóra</w:t>
      </w:r>
      <w:r w:rsidRPr="005C1A7C">
        <w:rPr>
          <w:sz w:val="22"/>
          <w:lang w:val="ga-IE"/>
        </w:rPr>
        <w:tab/>
        <w:t>Ainm an oifigigh i roinn na gcomórtas atá freagrach as an dearbhú "ceadaithe lena n-íoc", an dáta agus síniú an oifigigh sin</w:t>
      </w:r>
    </w:p>
    <w:p w:rsidR="00676526" w:rsidRPr="005C1A7C" w:rsidRDefault="00676526" w:rsidP="00676526">
      <w:pPr>
        <w:spacing w:after="120"/>
        <w:ind w:right="-143"/>
        <w:rPr>
          <w:sz w:val="22"/>
          <w:szCs w:val="22"/>
          <w:lang w:val="ga-IE"/>
        </w:rPr>
      </w:pPr>
      <w:r w:rsidRPr="005C1A7C">
        <w:rPr>
          <w:sz w:val="22"/>
          <w:lang w:val="ga-IE"/>
        </w:rPr>
        <w:t>===============================================================================</w:t>
      </w:r>
    </w:p>
    <w:p w:rsidR="00676526" w:rsidRPr="005C1A7C" w:rsidRDefault="00676526" w:rsidP="00676526">
      <w:pPr>
        <w:spacing w:after="120"/>
        <w:rPr>
          <w:rFonts w:ascii="Times New Roman Bold" w:hAnsi="Times New Roman Bold"/>
          <w:b/>
          <w:smallCaps/>
          <w:sz w:val="22"/>
          <w:szCs w:val="22"/>
          <w:u w:val="double"/>
          <w:lang w:val="ga-IE"/>
        </w:rPr>
      </w:pPr>
      <w:r w:rsidRPr="005C1A7C">
        <w:rPr>
          <w:b/>
          <w:sz w:val="22"/>
          <w:lang w:val="ga-IE"/>
        </w:rPr>
        <w:t xml:space="preserve">4. </w:t>
      </w:r>
      <w:r w:rsidRPr="005C1A7C">
        <w:rPr>
          <w:rFonts w:ascii="Times New Roman Bold" w:hAnsi="Times New Roman Bold"/>
          <w:b/>
          <w:smallCaps/>
          <w:sz w:val="22"/>
          <w:u w:val="double"/>
          <w:lang w:val="ga-IE"/>
        </w:rPr>
        <w:t>Le líonadh isteach ag EPSO</w:t>
      </w:r>
    </w:p>
    <w:p w:rsidR="00676526" w:rsidRPr="005C1A7C" w:rsidRDefault="00676526" w:rsidP="00F1471D">
      <w:pPr>
        <w:spacing w:after="0"/>
        <w:rPr>
          <w:lang w:val="ga-IE"/>
        </w:rPr>
      </w:pPr>
    </w:p>
    <w:p w:rsidR="004A56A8" w:rsidRPr="005C1A7C" w:rsidRDefault="00676526" w:rsidP="00F1471D">
      <w:pPr>
        <w:spacing w:after="120"/>
        <w:rPr>
          <w:bCs/>
          <w:lang w:val="ga-IE"/>
        </w:rPr>
      </w:pPr>
      <w:r w:rsidRPr="005C1A7C">
        <w:rPr>
          <w:lang w:val="ga-IE"/>
        </w:rPr>
        <w:t>Achar ……………………</w:t>
      </w:r>
      <w:proofErr w:type="spellStart"/>
      <w:r w:rsidRPr="005C1A7C">
        <w:rPr>
          <w:lang w:val="ga-IE"/>
        </w:rPr>
        <w:t>km</w:t>
      </w:r>
      <w:proofErr w:type="spellEnd"/>
      <w:r w:rsidRPr="005C1A7C">
        <w:rPr>
          <w:lang w:val="ga-IE"/>
        </w:rPr>
        <w:t xml:space="preserve"> = …………………….€</w:t>
      </w:r>
    </w:p>
    <w:sectPr w:rsidR="004A56A8" w:rsidRPr="005C1A7C" w:rsidSect="00B63CB0"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17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9D" w:rsidRDefault="0088099D">
      <w:r>
        <w:separator/>
      </w:r>
    </w:p>
  </w:endnote>
  <w:endnote w:type="continuationSeparator" w:id="0">
    <w:p w:rsidR="0088099D" w:rsidRDefault="0088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09" w:rsidRDefault="0092130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E353C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09" w:rsidRPr="004A56A8" w:rsidRDefault="00921309" w:rsidP="004A56A8">
    <w:pPr>
      <w:pStyle w:val="Footer"/>
    </w:pPr>
    <w:r w:rsidRPr="004A56A8">
      <w:rPr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9D" w:rsidRDefault="0088099D">
      <w:r>
        <w:separator/>
      </w:r>
    </w:p>
  </w:footnote>
  <w:footnote w:type="continuationSeparator" w:id="0">
    <w:p w:rsidR="0088099D" w:rsidRDefault="0088099D">
      <w:r>
        <w:continuationSeparator/>
      </w:r>
    </w:p>
  </w:footnote>
  <w:footnote w:id="1">
    <w:p w:rsidR="00676526" w:rsidRPr="005C1A7C" w:rsidRDefault="00676526" w:rsidP="00676526">
      <w:pPr>
        <w:pStyle w:val="FootnoteText"/>
        <w:spacing w:after="0"/>
        <w:rPr>
          <w:lang w:val="ga-IE"/>
        </w:rPr>
      </w:pPr>
      <w:r w:rsidRPr="00676526">
        <w:rPr>
          <w:rStyle w:val="FootnoteReference"/>
          <w:lang w:val="pt-PT"/>
        </w:rPr>
        <w:t>1</w:t>
      </w:r>
      <w:r w:rsidRPr="00676526">
        <w:rPr>
          <w:lang w:val="pt-PT"/>
        </w:rPr>
        <w:t xml:space="preserve"> </w:t>
      </w:r>
      <w:r w:rsidRPr="005C1A7C">
        <w:rPr>
          <w:lang w:val="ga-IE"/>
        </w:rPr>
        <w:t xml:space="preserve">Ní ghlacfar ach na doiciméid seo a leanas mar chruthúnas ar thaisteal: </w:t>
      </w:r>
    </w:p>
    <w:p w:rsidR="00676526" w:rsidRPr="005C1A7C" w:rsidRDefault="00676526" w:rsidP="00676526">
      <w:pPr>
        <w:pStyle w:val="FootnoteText"/>
        <w:spacing w:after="0"/>
        <w:rPr>
          <w:lang w:val="ga-IE"/>
        </w:rPr>
      </w:pPr>
      <w:r w:rsidRPr="005C1A7C">
        <w:rPr>
          <w:lang w:val="ga-IE"/>
        </w:rPr>
        <w:t>- eitleán: pas bordála nó cóip den ticéad (ní leor sonrasc)</w:t>
      </w:r>
    </w:p>
    <w:p w:rsidR="00676526" w:rsidRPr="005C1A7C" w:rsidRDefault="00676526" w:rsidP="00676526">
      <w:pPr>
        <w:pStyle w:val="FootnoteText"/>
        <w:spacing w:after="0"/>
        <w:rPr>
          <w:lang w:val="ga-IE"/>
        </w:rPr>
      </w:pPr>
      <w:r w:rsidRPr="005C1A7C">
        <w:rPr>
          <w:lang w:val="ga-IE"/>
        </w:rPr>
        <w:t>- traein, bus, bád: cóip den ticéad (ní leor sonrasc)</w:t>
      </w:r>
    </w:p>
    <w:p w:rsidR="00676526" w:rsidRPr="005C1A7C" w:rsidRDefault="00676526" w:rsidP="00676526">
      <w:pPr>
        <w:pStyle w:val="FootnoteText"/>
        <w:spacing w:after="120"/>
        <w:rPr>
          <w:lang w:val="ga-IE"/>
        </w:rPr>
      </w:pPr>
      <w:r w:rsidRPr="005C1A7C">
        <w:rPr>
          <w:lang w:val="ga-IE"/>
        </w:rPr>
        <w:t xml:space="preserve">- carr: an bhunchóip de </w:t>
      </w:r>
      <w:proofErr w:type="spellStart"/>
      <w:r w:rsidRPr="005C1A7C">
        <w:rPr>
          <w:lang w:val="ga-IE"/>
        </w:rPr>
        <w:t>bhille</w:t>
      </w:r>
      <w:proofErr w:type="spellEnd"/>
      <w:r w:rsidRPr="005C1A7C">
        <w:rPr>
          <w:lang w:val="ga-IE"/>
        </w:rPr>
        <w:t xml:space="preserve"> breosla agus/nó de </w:t>
      </w:r>
      <w:proofErr w:type="spellStart"/>
      <w:r w:rsidRPr="005C1A7C">
        <w:rPr>
          <w:lang w:val="ga-IE"/>
        </w:rPr>
        <w:t>bhille</w:t>
      </w:r>
      <w:proofErr w:type="spellEnd"/>
      <w:r w:rsidRPr="005C1A7C">
        <w:rPr>
          <w:lang w:val="ga-IE"/>
        </w:rPr>
        <w:t xml:space="preserve"> dola bóthair (cruthúnas ar íocaíocht atá dátaithe 2 lá ar a mhéad roimh lá an tseisiúin san ionad measúnaithe a fuarthas in áit atá ar an mbealach taistil go dtí an t-ionad measúnaithe)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1D" w:rsidRPr="005C1A7C" w:rsidRDefault="00F1471D" w:rsidP="00F1471D">
    <w:pPr>
      <w:pStyle w:val="Header"/>
      <w:jc w:val="right"/>
      <w:rPr>
        <w:b/>
        <w:sz w:val="22"/>
        <w:szCs w:val="22"/>
      </w:rPr>
    </w:pPr>
    <w:r w:rsidRPr="005C1A7C">
      <w:rPr>
        <w:b/>
        <w:sz w:val="22"/>
        <w:szCs w:val="22"/>
      </w:rPr>
      <w:t>IARSCRÍBHINN 1</w:t>
    </w:r>
  </w:p>
  <w:p w:rsidR="00D50863" w:rsidRPr="00D50863" w:rsidRDefault="00D50863" w:rsidP="00D50863">
    <w:pPr>
      <w:pStyle w:val="Header"/>
      <w:tabs>
        <w:tab w:val="clear" w:pos="4153"/>
        <w:tab w:val="clear" w:pos="8306"/>
        <w:tab w:val="center" w:pos="5102"/>
        <w:tab w:val="right" w:pos="10204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40649D6"/>
    <w:multiLevelType w:val="hybridMultilevel"/>
    <w:tmpl w:val="D64E0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5"/>
  </w:num>
  <w:num w:numId="14">
    <w:abstractNumId w:val="8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1E6C25"/>
    <w:rsid w:val="000147DF"/>
    <w:rsid w:val="0004569B"/>
    <w:rsid w:val="000D49FB"/>
    <w:rsid w:val="000E46B5"/>
    <w:rsid w:val="001757B4"/>
    <w:rsid w:val="001D21BE"/>
    <w:rsid w:val="001E6C25"/>
    <w:rsid w:val="001F78B9"/>
    <w:rsid w:val="00217420"/>
    <w:rsid w:val="002455C9"/>
    <w:rsid w:val="002562EC"/>
    <w:rsid w:val="002624CE"/>
    <w:rsid w:val="00294DE5"/>
    <w:rsid w:val="002B7B0F"/>
    <w:rsid w:val="002F1DC7"/>
    <w:rsid w:val="00316178"/>
    <w:rsid w:val="00357CEF"/>
    <w:rsid w:val="00395354"/>
    <w:rsid w:val="00403F66"/>
    <w:rsid w:val="0044234D"/>
    <w:rsid w:val="004609B5"/>
    <w:rsid w:val="00483191"/>
    <w:rsid w:val="004A47D1"/>
    <w:rsid w:val="004A56A8"/>
    <w:rsid w:val="004B4491"/>
    <w:rsid w:val="004C7DA7"/>
    <w:rsid w:val="004D6544"/>
    <w:rsid w:val="00535F46"/>
    <w:rsid w:val="00582928"/>
    <w:rsid w:val="005C1A7C"/>
    <w:rsid w:val="005C489B"/>
    <w:rsid w:val="00676526"/>
    <w:rsid w:val="00716221"/>
    <w:rsid w:val="0088099D"/>
    <w:rsid w:val="00897095"/>
    <w:rsid w:val="008A0482"/>
    <w:rsid w:val="008B3B12"/>
    <w:rsid w:val="008C7B7C"/>
    <w:rsid w:val="00921309"/>
    <w:rsid w:val="00970557"/>
    <w:rsid w:val="009B7E5A"/>
    <w:rsid w:val="009D6A1E"/>
    <w:rsid w:val="00A20784"/>
    <w:rsid w:val="00B52142"/>
    <w:rsid w:val="00B63CB0"/>
    <w:rsid w:val="00B652C7"/>
    <w:rsid w:val="00B80625"/>
    <w:rsid w:val="00B94645"/>
    <w:rsid w:val="00C20E8D"/>
    <w:rsid w:val="00C31382"/>
    <w:rsid w:val="00CA429E"/>
    <w:rsid w:val="00D03149"/>
    <w:rsid w:val="00D17D93"/>
    <w:rsid w:val="00D21B36"/>
    <w:rsid w:val="00D3442D"/>
    <w:rsid w:val="00D50863"/>
    <w:rsid w:val="00D863CB"/>
    <w:rsid w:val="00D9322E"/>
    <w:rsid w:val="00DB5E51"/>
    <w:rsid w:val="00DB76D2"/>
    <w:rsid w:val="00DF24E8"/>
    <w:rsid w:val="00E01D70"/>
    <w:rsid w:val="00E353C1"/>
    <w:rsid w:val="00E44EB0"/>
    <w:rsid w:val="00EC1F88"/>
    <w:rsid w:val="00F1471D"/>
    <w:rsid w:val="00F43581"/>
    <w:rsid w:val="00F67A7D"/>
    <w:rsid w:val="00F926AD"/>
    <w:rsid w:val="00FC123E"/>
    <w:rsid w:val="00FD15D1"/>
    <w:rsid w:val="00FE7103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1E6C25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0"/>
      <w:szCs w:val="24"/>
      <w:lang w:eastAsia="en-GB"/>
    </w:rPr>
  </w:style>
  <w:style w:type="paragraph" w:customStyle="1" w:styleId="ZDGName">
    <w:name w:val="Z_DGName"/>
    <w:basedOn w:val="Normal"/>
    <w:rsid w:val="001E6C2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04569B"/>
    <w:rPr>
      <w:color w:val="0000FF"/>
      <w:u w:val="single"/>
    </w:rPr>
  </w:style>
  <w:style w:type="table" w:styleId="TableGrid">
    <w:name w:val="Table Grid"/>
    <w:basedOn w:val="TableNormal"/>
    <w:rsid w:val="00970557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21309"/>
    <w:rPr>
      <w:vertAlign w:val="superscript"/>
    </w:rPr>
  </w:style>
  <w:style w:type="paragraph" w:styleId="BalloonText">
    <w:name w:val="Balloon Text"/>
    <w:basedOn w:val="Normal"/>
    <w:link w:val="BalloonTextChar"/>
    <w:rsid w:val="00217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420"/>
    <w:rPr>
      <w:rFonts w:ascii="Tahoma" w:hAnsi="Tahoma" w:cs="Tahoma"/>
      <w:sz w:val="16"/>
      <w:szCs w:val="16"/>
      <w:lang w:val="fr-FR" w:eastAsia="en-US"/>
    </w:rPr>
  </w:style>
  <w:style w:type="character" w:customStyle="1" w:styleId="FootnoteTextChar">
    <w:name w:val="Footnote Text Char"/>
    <w:link w:val="FootnoteText"/>
    <w:semiHidden/>
    <w:rsid w:val="00676526"/>
    <w:rPr>
      <w:lang w:val="fr-FR" w:eastAsia="en-US"/>
    </w:rPr>
  </w:style>
  <w:style w:type="character" w:customStyle="1" w:styleId="HeaderChar">
    <w:name w:val="Header Char"/>
    <w:link w:val="Header"/>
    <w:rsid w:val="00F1471D"/>
    <w:rPr>
      <w:sz w:val="24"/>
      <w:lang w:val="fr-FR" w:eastAsia="en-US"/>
    </w:rPr>
  </w:style>
  <w:style w:type="character" w:styleId="CommentReference">
    <w:name w:val="annotation reference"/>
    <w:basedOn w:val="DefaultParagraphFont"/>
    <w:rsid w:val="00F67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7A7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67A7D"/>
    <w:rPr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rsid w:val="00F67A7D"/>
    <w:rPr>
      <w:b/>
      <w:bCs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1E6C25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0"/>
      <w:szCs w:val="24"/>
      <w:lang w:eastAsia="en-GB"/>
    </w:rPr>
  </w:style>
  <w:style w:type="paragraph" w:customStyle="1" w:styleId="ZDGName">
    <w:name w:val="Z_DGName"/>
    <w:basedOn w:val="Normal"/>
    <w:rsid w:val="001E6C2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04569B"/>
    <w:rPr>
      <w:color w:val="0000FF"/>
      <w:u w:val="single"/>
    </w:rPr>
  </w:style>
  <w:style w:type="table" w:styleId="TableGrid">
    <w:name w:val="Table Grid"/>
    <w:basedOn w:val="TableNormal"/>
    <w:rsid w:val="00970557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21309"/>
    <w:rPr>
      <w:vertAlign w:val="superscript"/>
    </w:rPr>
  </w:style>
  <w:style w:type="paragraph" w:styleId="BalloonText">
    <w:name w:val="Balloon Text"/>
    <w:basedOn w:val="Normal"/>
    <w:link w:val="BalloonTextChar"/>
    <w:rsid w:val="00217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420"/>
    <w:rPr>
      <w:rFonts w:ascii="Tahoma" w:hAnsi="Tahoma" w:cs="Tahoma"/>
      <w:sz w:val="16"/>
      <w:szCs w:val="16"/>
      <w:lang w:val="fr-FR" w:eastAsia="en-US"/>
    </w:rPr>
  </w:style>
  <w:style w:type="character" w:customStyle="1" w:styleId="FootnoteTextChar">
    <w:name w:val="Footnote Text Char"/>
    <w:link w:val="FootnoteText"/>
    <w:semiHidden/>
    <w:rsid w:val="00676526"/>
    <w:rPr>
      <w:lang w:val="fr-FR" w:eastAsia="en-US"/>
    </w:rPr>
  </w:style>
  <w:style w:type="character" w:customStyle="1" w:styleId="HeaderChar">
    <w:name w:val="Header Char"/>
    <w:link w:val="Header"/>
    <w:rsid w:val="00F1471D"/>
    <w:rPr>
      <w:sz w:val="24"/>
      <w:lang w:val="fr-FR" w:eastAsia="en-US"/>
    </w:rPr>
  </w:style>
  <w:style w:type="character" w:styleId="CommentReference">
    <w:name w:val="annotation reference"/>
    <w:basedOn w:val="DefaultParagraphFont"/>
    <w:rsid w:val="00F67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7A7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67A7D"/>
    <w:rPr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rsid w:val="00F67A7D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1</Pages>
  <Words>245</Words>
  <Characters>1764</Characters>
  <Application>Microsoft Office Word</Application>
  <DocSecurity>0</DocSecurity>
  <PresentationFormat>Microsoft Word 11.0</PresentationFormat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Duivenvoorde</dc:creator>
  <cp:keywords>EL4</cp:keywords>
  <cp:lastModifiedBy>SMITALOVA Renata (EPSO)</cp:lastModifiedBy>
  <cp:revision>2</cp:revision>
  <cp:lastPrinted>2018-02-05T16:33:00Z</cp:lastPrinted>
  <dcterms:created xsi:type="dcterms:W3CDTF">2018-03-05T15:40:00Z</dcterms:created>
  <dcterms:modified xsi:type="dcterms:W3CDTF">2018-03-05T15:40:00Z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Theo Duivenvoorde</vt:lpwstr>
  </property>
  <property fmtid="{D5CDD505-2E9C-101B-9397-08002B2CF9AE}" pid="9" name="Type">
    <vt:lpwstr>Eurolook Note &amp; Letter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not.dot</vt:lpwstr>
  </property>
</Properties>
</file>