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026"/>
        <w:gridCol w:w="1487"/>
      </w:tblGrid>
      <w:tr w:rsidR="001E6C25" w:rsidTr="00FE7103">
        <w:trPr>
          <w:trHeight w:val="141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6C25" w:rsidRDefault="00CA429E" w:rsidP="00FE7103">
            <w:pPr>
              <w:spacing w:after="0"/>
              <w:jc w:val="left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-854710</wp:posOffset>
                  </wp:positionH>
                  <wp:positionV relativeFrom="paragraph">
                    <wp:posOffset>-333375</wp:posOffset>
                  </wp:positionV>
                  <wp:extent cx="3367405" cy="126174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40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1E6C25" w:rsidRDefault="001E6C25" w:rsidP="00D50863">
            <w:pPr>
              <w:pStyle w:val="ZDGName"/>
              <w:jc w:val="right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1E6C25" w:rsidRDefault="001E6C25" w:rsidP="00B652C7">
            <w:pPr>
              <w:pStyle w:val="ZCom"/>
              <w:jc w:val="right"/>
            </w:pPr>
          </w:p>
        </w:tc>
      </w:tr>
    </w:tbl>
    <w:p w:rsidR="005C489B" w:rsidRPr="004609B5" w:rsidRDefault="005C489B" w:rsidP="005C489B">
      <w:pPr>
        <w:jc w:val="center"/>
        <w:rPr>
          <w:b/>
          <w:bCs/>
          <w:smallCaps/>
          <w:u w:val="single"/>
        </w:rPr>
      </w:pPr>
      <w:r w:rsidRPr="004609B5">
        <w:rPr>
          <w:b/>
          <w:bCs/>
          <w:smallCaps/>
          <w:u w:val="single"/>
        </w:rPr>
        <w:t>Contribution aux frais de voyages et de séjour</w:t>
      </w:r>
    </w:p>
    <w:p w:rsidR="00294DE5" w:rsidRPr="005C489B" w:rsidRDefault="00294DE5" w:rsidP="002B7B0F">
      <w:pPr>
        <w:pStyle w:val="ZDGName"/>
        <w:spacing w:after="120"/>
        <w:ind w:left="3600" w:firstLine="1362"/>
        <w:rPr>
          <w:rFonts w:ascii="Times New Roman" w:hAnsi="Times New Roman" w:cs="Times New Roman"/>
          <w:sz w:val="22"/>
          <w:szCs w:val="22"/>
        </w:rPr>
      </w:pPr>
      <w:r w:rsidRPr="005C489B">
        <w:rPr>
          <w:rFonts w:ascii="Times New Roman" w:hAnsi="Times New Roman" w:cs="Times New Roman"/>
          <w:b/>
          <w:sz w:val="22"/>
          <w:szCs w:val="22"/>
        </w:rPr>
        <w:t xml:space="preserve">Concours/Sélection n°: </w:t>
      </w:r>
      <w:r w:rsidR="005C489B" w:rsidRPr="005C489B">
        <w:rPr>
          <w:rFonts w:ascii="Times New Roman" w:hAnsi="Times New Roman" w:cs="Times New Roman"/>
          <w:sz w:val="22"/>
          <w:szCs w:val="22"/>
        </w:rPr>
        <w:t>……………………</w:t>
      </w:r>
      <w:r w:rsidR="005C489B">
        <w:rPr>
          <w:rFonts w:ascii="Times New Roman" w:hAnsi="Times New Roman" w:cs="Times New Roman"/>
          <w:sz w:val="22"/>
          <w:szCs w:val="22"/>
        </w:rPr>
        <w:t>……..</w:t>
      </w:r>
      <w:r w:rsidR="005C489B" w:rsidRPr="005C489B">
        <w:rPr>
          <w:rFonts w:ascii="Times New Roman" w:hAnsi="Times New Roman" w:cs="Times New Roman"/>
          <w:sz w:val="22"/>
          <w:szCs w:val="22"/>
        </w:rPr>
        <w:t>…</w:t>
      </w:r>
      <w:r w:rsidR="00E44EB0">
        <w:rPr>
          <w:rFonts w:ascii="Times New Roman" w:hAnsi="Times New Roman" w:cs="Times New Roman"/>
          <w:sz w:val="22"/>
          <w:szCs w:val="22"/>
        </w:rPr>
        <w:t>…..</w:t>
      </w:r>
      <w:r w:rsidR="002B7B0F">
        <w:rPr>
          <w:rFonts w:ascii="Times New Roman" w:hAnsi="Times New Roman" w:cs="Times New Roman"/>
          <w:sz w:val="22"/>
          <w:szCs w:val="22"/>
        </w:rPr>
        <w:t>.</w:t>
      </w:r>
    </w:p>
    <w:p w:rsidR="00970557" w:rsidRPr="00EF3CBE" w:rsidRDefault="00294DE5" w:rsidP="00FD15D1">
      <w:pPr>
        <w:pStyle w:val="Subject"/>
        <w:spacing w:after="0"/>
        <w:ind w:left="3340" w:firstLine="1622"/>
        <w:rPr>
          <w:sz w:val="22"/>
          <w:szCs w:val="22"/>
          <w:lang w:val="it-IT"/>
        </w:rPr>
      </w:pPr>
      <w:proofErr w:type="spellStart"/>
      <w:r w:rsidRPr="00EF3CBE">
        <w:rPr>
          <w:sz w:val="22"/>
          <w:szCs w:val="22"/>
          <w:lang w:val="it-IT"/>
        </w:rPr>
        <w:t>Candidat</w:t>
      </w:r>
      <w:proofErr w:type="spellEnd"/>
      <w:proofErr w:type="gramStart"/>
      <w:r w:rsidR="00FD15D1" w:rsidRPr="00EF3CBE">
        <w:rPr>
          <w:bCs/>
          <w:sz w:val="22"/>
          <w:szCs w:val="22"/>
          <w:lang w:val="it-IT"/>
        </w:rPr>
        <w:t>(</w:t>
      </w:r>
      <w:proofErr w:type="gramEnd"/>
      <w:r w:rsidR="00FD15D1" w:rsidRPr="00EF3CBE">
        <w:rPr>
          <w:bCs/>
          <w:sz w:val="22"/>
          <w:szCs w:val="22"/>
          <w:lang w:val="it-IT"/>
        </w:rPr>
        <w:t>e)</w:t>
      </w:r>
      <w:r w:rsidRPr="00EF3CBE">
        <w:rPr>
          <w:sz w:val="22"/>
          <w:szCs w:val="22"/>
          <w:lang w:val="it-IT"/>
        </w:rPr>
        <w:t xml:space="preserve"> n° : </w:t>
      </w:r>
      <w:r w:rsidR="005C489B" w:rsidRPr="00EF3CBE">
        <w:rPr>
          <w:b w:val="0"/>
          <w:sz w:val="22"/>
          <w:szCs w:val="22"/>
          <w:lang w:val="it-IT"/>
        </w:rPr>
        <w:t>………………………………………….</w:t>
      </w:r>
    </w:p>
    <w:p w:rsidR="00294DE5" w:rsidRPr="00EF3CBE" w:rsidRDefault="00294DE5" w:rsidP="00921309">
      <w:pPr>
        <w:spacing w:after="120"/>
        <w:rPr>
          <w:b/>
          <w:bCs/>
          <w:u w:val="single"/>
          <w:lang w:val="it-IT"/>
        </w:rPr>
      </w:pPr>
      <w:r w:rsidRPr="00EF3CBE">
        <w:rPr>
          <w:b/>
          <w:bCs/>
          <w:u w:val="single"/>
          <w:lang w:val="it-IT"/>
        </w:rPr>
        <w:t xml:space="preserve">1. </w:t>
      </w:r>
      <w:proofErr w:type="spellStart"/>
      <w:r w:rsidRPr="00EF3CBE">
        <w:rPr>
          <w:b/>
          <w:bCs/>
          <w:u w:val="single"/>
          <w:lang w:val="it-IT"/>
        </w:rPr>
        <w:t>Candidat</w:t>
      </w:r>
      <w:proofErr w:type="spellEnd"/>
      <w:proofErr w:type="gramStart"/>
      <w:r w:rsidR="00B63CB0" w:rsidRPr="00EF3CBE">
        <w:rPr>
          <w:b/>
          <w:bCs/>
          <w:u w:val="single"/>
          <w:lang w:val="it-IT"/>
        </w:rPr>
        <w:t>(</w:t>
      </w:r>
      <w:proofErr w:type="gramEnd"/>
      <w:r w:rsidR="00B63CB0" w:rsidRPr="00EF3CBE">
        <w:rPr>
          <w:b/>
          <w:bCs/>
          <w:u w:val="single"/>
          <w:lang w:val="it-IT"/>
        </w:rPr>
        <w:t>e)</w:t>
      </w:r>
    </w:p>
    <w:p w:rsidR="00294DE5" w:rsidRDefault="00294DE5" w:rsidP="004A56A8">
      <w:pPr>
        <w:spacing w:after="0"/>
        <w:rPr>
          <w:bCs/>
        </w:rPr>
      </w:pPr>
      <w:r>
        <w:rPr>
          <w:bCs/>
        </w:rPr>
        <w:t>Nom……………………</w:t>
      </w:r>
      <w:r w:rsidR="005C489B">
        <w:rPr>
          <w:bCs/>
        </w:rPr>
        <w:t>……</w:t>
      </w:r>
      <w:r>
        <w:rPr>
          <w:bCs/>
        </w:rPr>
        <w:t>…</w:t>
      </w:r>
      <w:r w:rsidR="00F43581">
        <w:rPr>
          <w:bCs/>
        </w:rPr>
        <w:t>…</w:t>
      </w:r>
      <w:r>
        <w:rPr>
          <w:bCs/>
        </w:rPr>
        <w:t>………… Prénom…………………………………………….….…</w:t>
      </w:r>
      <w:r w:rsidR="00E44EB0">
        <w:rPr>
          <w:bCs/>
        </w:rPr>
        <w:t>..</w:t>
      </w:r>
      <w:r>
        <w:rPr>
          <w:bCs/>
        </w:rPr>
        <w:t>..</w:t>
      </w:r>
      <w:r>
        <w:rPr>
          <w:bCs/>
        </w:rPr>
        <w:tab/>
      </w:r>
    </w:p>
    <w:p w:rsidR="005C489B" w:rsidRDefault="005C489B" w:rsidP="004A56A8">
      <w:pPr>
        <w:spacing w:after="0"/>
        <w:rPr>
          <w:bCs/>
        </w:rPr>
      </w:pPr>
    </w:p>
    <w:p w:rsidR="00294DE5" w:rsidRPr="00B81D96" w:rsidRDefault="00294DE5" w:rsidP="005C489B">
      <w:pPr>
        <w:spacing w:after="120"/>
        <w:rPr>
          <w:bCs/>
        </w:rPr>
      </w:pPr>
      <w:r w:rsidRPr="00B81D96">
        <w:rPr>
          <w:bCs/>
          <w:u w:val="single"/>
          <w:shd w:val="clear" w:color="auto" w:fill="E0E0E0"/>
        </w:rPr>
        <w:t>Adresse</w:t>
      </w:r>
      <w:r>
        <w:rPr>
          <w:bCs/>
          <w:u w:val="single"/>
          <w:shd w:val="clear" w:color="auto" w:fill="E0E0E0"/>
        </w:rPr>
        <w:t xml:space="preserve"> de résidence</w:t>
      </w:r>
      <w:r w:rsidRPr="00B81D96">
        <w:rPr>
          <w:bCs/>
        </w:rPr>
        <w:t xml:space="preserve"> (comme indiqué dans le compte </w:t>
      </w:r>
      <w:r w:rsidRPr="00B81D96">
        <w:rPr>
          <w:bCs/>
          <w:caps/>
        </w:rPr>
        <w:t>Epso</w:t>
      </w:r>
      <w:r w:rsidRPr="00B81D96">
        <w:rPr>
          <w:bCs/>
        </w:rPr>
        <w:t>):</w:t>
      </w:r>
    </w:p>
    <w:p w:rsidR="00294DE5" w:rsidRDefault="00294DE5" w:rsidP="004A56A8">
      <w:pPr>
        <w:spacing w:after="0"/>
        <w:rPr>
          <w:bCs/>
        </w:rPr>
      </w:pPr>
      <w:r>
        <w:rPr>
          <w:bCs/>
        </w:rPr>
        <w:t>Rue : ……………………………………………………………………………………... N°……….…</w:t>
      </w:r>
      <w:r w:rsidR="00E44EB0">
        <w:rPr>
          <w:bCs/>
        </w:rPr>
        <w:t>..</w:t>
      </w:r>
      <w:r w:rsidR="002B7B0F">
        <w:rPr>
          <w:bCs/>
        </w:rPr>
        <w:t>…</w:t>
      </w:r>
      <w:r w:rsidRPr="00631A0D">
        <w:rPr>
          <w:bCs/>
        </w:rPr>
        <w:t xml:space="preserve"> </w:t>
      </w:r>
    </w:p>
    <w:p w:rsidR="00294DE5" w:rsidRPr="00B81D96" w:rsidRDefault="00294DE5" w:rsidP="004A56A8">
      <w:pPr>
        <w:spacing w:after="0"/>
        <w:rPr>
          <w:bCs/>
        </w:rPr>
      </w:pPr>
      <w:r w:rsidRPr="00B81D96">
        <w:rPr>
          <w:bCs/>
        </w:rPr>
        <w:t>Code postal : …………………… Ville :</w:t>
      </w:r>
      <w:r w:rsidR="002B7B0F">
        <w:rPr>
          <w:bCs/>
        </w:rPr>
        <w:t>…………………………… Pays :………………………………</w:t>
      </w:r>
    </w:p>
    <w:p w:rsidR="004A56A8" w:rsidRDefault="00294DE5" w:rsidP="004A56A8">
      <w:pPr>
        <w:spacing w:after="0"/>
        <w:rPr>
          <w:bCs/>
        </w:rPr>
      </w:pPr>
      <w:r w:rsidRPr="00B81D96">
        <w:rPr>
          <w:bCs/>
        </w:rPr>
        <w:t>Tél: …………………………………… E-mail: …………………………………………..</w:t>
      </w:r>
      <w:r w:rsidRPr="00B81D96">
        <w:rPr>
          <w:bCs/>
        </w:rPr>
        <w:tab/>
        <w:t>………….…</w:t>
      </w:r>
      <w:r w:rsidR="00E44EB0">
        <w:rPr>
          <w:bCs/>
        </w:rPr>
        <w:t>..</w:t>
      </w:r>
      <w:r w:rsidRPr="00B81D96">
        <w:rPr>
          <w:bCs/>
        </w:rPr>
        <w:t>.</w:t>
      </w:r>
      <w:r w:rsidR="002B7B0F">
        <w:rPr>
          <w:bCs/>
        </w:rPr>
        <w:t>.</w:t>
      </w:r>
    </w:p>
    <w:p w:rsidR="002B7B0F" w:rsidRPr="00B81D96" w:rsidRDefault="002B7B0F" w:rsidP="004A56A8">
      <w:pPr>
        <w:spacing w:after="0"/>
        <w:rPr>
          <w:bCs/>
        </w:rPr>
      </w:pPr>
    </w:p>
    <w:p w:rsidR="00294DE5" w:rsidRPr="00B81D96" w:rsidRDefault="00294DE5" w:rsidP="005C489B">
      <w:pPr>
        <w:spacing w:after="120"/>
        <w:rPr>
          <w:bCs/>
        </w:rPr>
      </w:pPr>
      <w:r w:rsidRPr="00B81D96">
        <w:rPr>
          <w:bCs/>
          <w:u w:val="single"/>
          <w:shd w:val="clear" w:color="auto" w:fill="E0E0E0"/>
        </w:rPr>
        <w:t>Adresse de l</w:t>
      </w:r>
      <w:r w:rsidR="002624CE">
        <w:rPr>
          <w:bCs/>
          <w:u w:val="single"/>
          <w:shd w:val="clear" w:color="auto" w:fill="E0E0E0"/>
        </w:rPr>
        <w:t>'employer</w:t>
      </w:r>
      <w:r w:rsidRPr="00B81D96">
        <w:rPr>
          <w:bCs/>
          <w:u w:val="single"/>
          <w:shd w:val="clear" w:color="auto" w:fill="E0E0E0"/>
        </w:rPr>
        <w:t xml:space="preserve"> actuel</w:t>
      </w:r>
      <w:r w:rsidRPr="00B81D96">
        <w:rPr>
          <w:bCs/>
        </w:rPr>
        <w:t>:</w:t>
      </w:r>
    </w:p>
    <w:p w:rsidR="00294DE5" w:rsidRPr="00B81D96" w:rsidRDefault="00294DE5" w:rsidP="004A56A8">
      <w:pPr>
        <w:spacing w:after="0"/>
        <w:rPr>
          <w:bCs/>
        </w:rPr>
      </w:pPr>
      <w:r w:rsidRPr="00B81D96">
        <w:rPr>
          <w:bCs/>
        </w:rPr>
        <w:t xml:space="preserve">Code postal : …………………… Ville :…………………………… Pays :…………………………….. </w:t>
      </w:r>
    </w:p>
    <w:p w:rsidR="004A56A8" w:rsidRDefault="004A56A8" w:rsidP="004A56A8">
      <w:pPr>
        <w:spacing w:after="0"/>
        <w:rPr>
          <w:bCs/>
          <w:u w:val="single"/>
        </w:rPr>
      </w:pPr>
    </w:p>
    <w:p w:rsidR="00294DE5" w:rsidRPr="00CC18DD" w:rsidRDefault="00294DE5" w:rsidP="004A56A8">
      <w:pPr>
        <w:spacing w:after="0"/>
        <w:rPr>
          <w:bCs/>
          <w:u w:val="single"/>
        </w:rPr>
      </w:pPr>
      <w:r w:rsidRPr="00CC18DD">
        <w:rPr>
          <w:bCs/>
          <w:u w:val="single"/>
        </w:rPr>
        <w:t xml:space="preserve">Veuillez joindre les </w:t>
      </w:r>
      <w:r w:rsidR="00921309">
        <w:rPr>
          <w:bCs/>
          <w:u w:val="single"/>
        </w:rPr>
        <w:t>documents</w:t>
      </w:r>
      <w:r w:rsidRPr="00CC18DD">
        <w:rPr>
          <w:bCs/>
          <w:u w:val="single"/>
        </w:rPr>
        <w:t xml:space="preserve"> de voyage</w:t>
      </w:r>
      <w:r w:rsidR="00921309">
        <w:rPr>
          <w:rStyle w:val="FootnoteReference"/>
          <w:bCs/>
          <w:u w:val="single"/>
        </w:rPr>
        <w:footnoteReference w:id="1"/>
      </w:r>
      <w:r w:rsidR="00921309">
        <w:rPr>
          <w:bCs/>
          <w:u w:val="single"/>
        </w:rPr>
        <w:t xml:space="preserve"> et noter que, faute de pièces justificatives, aucune contribution ne sera accordée.</w:t>
      </w:r>
      <w:r w:rsidR="00D863CB" w:rsidRPr="000D49FB">
        <w:rPr>
          <w:bCs/>
        </w:rPr>
        <w:t xml:space="preserve"> </w:t>
      </w:r>
      <w:r w:rsidR="009D6A1E">
        <w:rPr>
          <w:bCs/>
        </w:rPr>
        <w:t>(</w:t>
      </w:r>
      <w:r w:rsidR="00D863CB" w:rsidRPr="000D49FB">
        <w:rPr>
          <w:bCs/>
        </w:rPr>
        <w:t>Une facture d'hôtel n'est pas requise sauf si vous avez droit à une indemnité de</w:t>
      </w:r>
      <w:r w:rsidR="00403F66">
        <w:rPr>
          <w:bCs/>
        </w:rPr>
        <w:t> </w:t>
      </w:r>
      <w:r w:rsidR="00D863CB" w:rsidRPr="000D49FB">
        <w:rPr>
          <w:bCs/>
        </w:rPr>
        <w:t xml:space="preserve">logement au titre de l'Article </w:t>
      </w:r>
      <w:r w:rsidR="005C489B">
        <w:rPr>
          <w:bCs/>
        </w:rPr>
        <w:t>6</w:t>
      </w:r>
      <w:r w:rsidR="00D863CB" w:rsidRPr="000D49FB">
        <w:rPr>
          <w:bCs/>
        </w:rPr>
        <w:t xml:space="preserve"> des règles </w:t>
      </w:r>
      <w:r w:rsidR="009D6A1E">
        <w:rPr>
          <w:bCs/>
        </w:rPr>
        <w:t>[</w:t>
      </w:r>
      <w:r w:rsidR="00D863CB" w:rsidRPr="000D49FB">
        <w:rPr>
          <w:bCs/>
        </w:rPr>
        <w:t>voir site web</w:t>
      </w:r>
      <w:r w:rsidR="009D6A1E">
        <w:rPr>
          <w:bCs/>
        </w:rPr>
        <w:t>]</w:t>
      </w:r>
      <w:r w:rsidR="00D863CB" w:rsidRPr="000D49FB">
        <w:rPr>
          <w:bCs/>
        </w:rPr>
        <w:t>).</w:t>
      </w:r>
    </w:p>
    <w:p w:rsidR="004A56A8" w:rsidRDefault="004A56A8" w:rsidP="004A56A8">
      <w:pPr>
        <w:spacing w:after="0"/>
        <w:rPr>
          <w:b/>
          <w:bCs/>
        </w:rPr>
      </w:pPr>
    </w:p>
    <w:p w:rsidR="00A20784" w:rsidRDefault="00294DE5" w:rsidP="005C489B">
      <w:pPr>
        <w:spacing w:after="120"/>
        <w:jc w:val="left"/>
        <w:rPr>
          <w:bCs/>
        </w:rPr>
      </w:pPr>
      <w:r w:rsidRPr="005C489B">
        <w:rPr>
          <w:b/>
          <w:bCs/>
          <w:u w:val="single"/>
        </w:rPr>
        <w:t xml:space="preserve">2. Lieu du </w:t>
      </w:r>
      <w:r w:rsidR="00B63CB0">
        <w:rPr>
          <w:b/>
          <w:bCs/>
          <w:u w:val="single"/>
        </w:rPr>
        <w:t>c</w:t>
      </w:r>
      <w:r w:rsidRPr="005C489B">
        <w:rPr>
          <w:b/>
          <w:bCs/>
          <w:u w:val="single"/>
        </w:rPr>
        <w:t>entre d'évaluation</w:t>
      </w:r>
      <w:r w:rsidRPr="00CC18DD">
        <w:rPr>
          <w:b/>
          <w:bCs/>
        </w:rPr>
        <w:t xml:space="preserve"> </w:t>
      </w:r>
      <w:r w:rsidRPr="00CC18DD">
        <w:rPr>
          <w:bCs/>
        </w:rPr>
        <w:t>:</w:t>
      </w:r>
      <w:r w:rsidR="00FC123E" w:rsidRPr="00FC123E">
        <w:rPr>
          <w:bCs/>
        </w:rPr>
        <w:t xml:space="preserve"> </w:t>
      </w:r>
      <w:r w:rsidR="00FC123E" w:rsidRPr="00CC18DD">
        <w:rPr>
          <w:bCs/>
        </w:rPr>
        <w:t>………</w:t>
      </w:r>
      <w:r w:rsidR="00A20784">
        <w:rPr>
          <w:bCs/>
        </w:rPr>
        <w:t>……………………………………………….</w:t>
      </w:r>
      <w:r w:rsidR="008B3B12">
        <w:rPr>
          <w:bCs/>
        </w:rPr>
        <w:t>.</w:t>
      </w:r>
      <w:r w:rsidR="00FC123E" w:rsidRPr="00CC18DD">
        <w:rPr>
          <w:bCs/>
        </w:rPr>
        <w:t>………….….…..</w:t>
      </w:r>
      <w:r w:rsidR="00FC123E">
        <w:rPr>
          <w:bCs/>
        </w:rPr>
        <w:t xml:space="preserve"> </w:t>
      </w:r>
    </w:p>
    <w:p w:rsidR="00294DE5" w:rsidRDefault="00FC123E" w:rsidP="00A20784">
      <w:pPr>
        <w:spacing w:after="120"/>
        <w:jc w:val="left"/>
        <w:rPr>
          <w:bCs/>
        </w:rPr>
      </w:pPr>
      <w:r>
        <w:rPr>
          <w:bCs/>
        </w:rPr>
        <w:t>D</w:t>
      </w:r>
      <w:r w:rsidR="00294DE5" w:rsidRPr="00CC18DD">
        <w:rPr>
          <w:bCs/>
        </w:rPr>
        <w:t>a</w:t>
      </w:r>
      <w:r>
        <w:rPr>
          <w:bCs/>
        </w:rPr>
        <w:t xml:space="preserve">te </w:t>
      </w:r>
      <w:r w:rsidR="00EF3CBE">
        <w:rPr>
          <w:bCs/>
        </w:rPr>
        <w:t>des épreuves</w:t>
      </w:r>
      <w:r>
        <w:rPr>
          <w:bCs/>
        </w:rPr>
        <w:t xml:space="preserve"> :</w:t>
      </w:r>
      <w:r w:rsidR="00A20784">
        <w:rPr>
          <w:bCs/>
        </w:rPr>
        <w:t xml:space="preserve"> ……</w:t>
      </w:r>
      <w:r>
        <w:rPr>
          <w:bCs/>
        </w:rPr>
        <w:t>……………</w:t>
      </w:r>
      <w:r w:rsidR="00A20784">
        <w:rPr>
          <w:bCs/>
        </w:rPr>
        <w:t>….</w:t>
      </w:r>
      <w:r>
        <w:rPr>
          <w:bCs/>
        </w:rPr>
        <w:t>……….</w:t>
      </w:r>
      <w:r w:rsidR="00294DE5" w:rsidRPr="00CC18DD">
        <w:rPr>
          <w:bCs/>
        </w:rPr>
        <w:t>..</w:t>
      </w:r>
      <w:r w:rsidR="00A20784">
        <w:rPr>
          <w:bCs/>
        </w:rPr>
        <w:t xml:space="preserve">       </w:t>
      </w:r>
      <w:r w:rsidR="00294DE5" w:rsidRPr="001432A8">
        <w:rPr>
          <w:bCs/>
        </w:rPr>
        <w:t xml:space="preserve">Heure : </w:t>
      </w:r>
      <w:r w:rsidR="008B3B12">
        <w:rPr>
          <w:bCs/>
        </w:rPr>
        <w:t xml:space="preserve">  </w:t>
      </w:r>
      <w:r w:rsidR="00E44EB0">
        <w:rPr>
          <w:bCs/>
        </w:rPr>
        <w:t>de …………..…</w:t>
      </w:r>
      <w:r w:rsidR="00294DE5" w:rsidRPr="001432A8">
        <w:rPr>
          <w:bCs/>
        </w:rPr>
        <w:t>.à ………………</w:t>
      </w:r>
      <w:r w:rsidR="00E44EB0">
        <w:rPr>
          <w:bCs/>
        </w:rPr>
        <w:t>..</w:t>
      </w:r>
      <w:r w:rsidR="00294DE5" w:rsidRPr="001432A8">
        <w:rPr>
          <w:bCs/>
        </w:rPr>
        <w:t>…</w:t>
      </w:r>
    </w:p>
    <w:p w:rsidR="007814EC" w:rsidRPr="00EF3CBE" w:rsidRDefault="007814EC" w:rsidP="00A20784">
      <w:pPr>
        <w:spacing w:after="120"/>
        <w:jc w:val="left"/>
        <w:rPr>
          <w:bCs/>
        </w:rPr>
      </w:pPr>
      <w:r w:rsidRPr="00EF3CBE">
        <w:rPr>
          <w:b/>
          <w:bCs/>
        </w:rPr>
        <w:t>Vous avez</w:t>
      </w:r>
      <w:r w:rsidR="00890904" w:rsidRPr="00EF3CBE">
        <w:rPr>
          <w:b/>
          <w:bCs/>
        </w:rPr>
        <w:t xml:space="preserve"> un</w:t>
      </w:r>
      <w:r w:rsidRPr="00EF3CBE">
        <w:rPr>
          <w:b/>
          <w:bCs/>
        </w:rPr>
        <w:t xml:space="preserve"> délai de 3 mois </w:t>
      </w:r>
      <w:r w:rsidR="00D64F4F">
        <w:rPr>
          <w:b/>
          <w:bCs/>
        </w:rPr>
        <w:t>à partir de</w:t>
      </w:r>
      <w:r w:rsidRPr="00EF3CBE">
        <w:rPr>
          <w:b/>
          <w:bCs/>
        </w:rPr>
        <w:t xml:space="preserve"> la date </w:t>
      </w:r>
      <w:r w:rsidR="00EF3CBE" w:rsidRPr="00EF3CBE">
        <w:rPr>
          <w:b/>
          <w:bCs/>
        </w:rPr>
        <w:t>des épreuves</w:t>
      </w:r>
      <w:r w:rsidR="00890904" w:rsidRPr="00EF3CBE">
        <w:rPr>
          <w:b/>
          <w:bCs/>
        </w:rPr>
        <w:t xml:space="preserve"> pour soumettre</w:t>
      </w:r>
      <w:r w:rsidRPr="00EF3CBE">
        <w:rPr>
          <w:b/>
          <w:bCs/>
        </w:rPr>
        <w:t xml:space="preserve"> cette demande</w:t>
      </w:r>
      <w:r w:rsidRPr="00EF3CBE">
        <w:rPr>
          <w:bCs/>
        </w:rPr>
        <w:t xml:space="preserve">. </w:t>
      </w:r>
    </w:p>
    <w:p w:rsidR="004A56A8" w:rsidRDefault="004A56A8" w:rsidP="004A56A8">
      <w:pPr>
        <w:spacing w:after="0"/>
        <w:rPr>
          <w:b/>
          <w:bCs/>
        </w:rPr>
      </w:pPr>
    </w:p>
    <w:p w:rsidR="00294DE5" w:rsidRPr="005C489B" w:rsidRDefault="00294DE5" w:rsidP="004A56A8">
      <w:pPr>
        <w:spacing w:after="0"/>
        <w:rPr>
          <w:bCs/>
        </w:rPr>
      </w:pPr>
      <w:r w:rsidRPr="005C489B">
        <w:rPr>
          <w:b/>
          <w:bCs/>
          <w:u w:val="single"/>
        </w:rPr>
        <w:t>3. Frais additionnels liés à un handicap ou besoin spécifique</w:t>
      </w:r>
      <w:r w:rsidRPr="001432A8">
        <w:rPr>
          <w:b/>
          <w:bCs/>
        </w:rPr>
        <w:t xml:space="preserve"> </w:t>
      </w:r>
      <w:r w:rsidRPr="005C489B">
        <w:rPr>
          <w:bCs/>
        </w:rPr>
        <w:t>(veuillez préciser) :</w:t>
      </w:r>
    </w:p>
    <w:p w:rsidR="00294DE5" w:rsidRDefault="00294DE5" w:rsidP="004A56A8">
      <w:pPr>
        <w:spacing w:after="0"/>
        <w:rPr>
          <w:bCs/>
        </w:rPr>
      </w:pPr>
      <w:r>
        <w:rPr>
          <w:bCs/>
        </w:rPr>
        <w:t>……………………………………………………………………………………………….. ……………</w:t>
      </w:r>
    </w:p>
    <w:p w:rsidR="00294DE5" w:rsidRDefault="00294DE5" w:rsidP="004A56A8">
      <w:pPr>
        <w:spacing w:after="0"/>
        <w:rPr>
          <w:bCs/>
        </w:rPr>
      </w:pPr>
      <w:r>
        <w:rPr>
          <w:bCs/>
        </w:rPr>
        <w:t>……………………………………………………………………………………………….. ……………</w:t>
      </w:r>
    </w:p>
    <w:p w:rsidR="004A56A8" w:rsidRDefault="00294DE5" w:rsidP="004A56A8">
      <w:pPr>
        <w:spacing w:after="0"/>
        <w:rPr>
          <w:i/>
          <w:color w:val="FF0000"/>
          <w:sz w:val="22"/>
          <w:szCs w:val="22"/>
        </w:rPr>
      </w:pPr>
      <w:r w:rsidRPr="00EF3CBE">
        <w:rPr>
          <w:i/>
          <w:sz w:val="22"/>
          <w:szCs w:val="22"/>
        </w:rPr>
        <w:t>(Veuillez attacher une note d'explication concernant les frais supplémentaires</w:t>
      </w:r>
      <w:r w:rsidR="007814EC" w:rsidRPr="00EF3CBE">
        <w:rPr>
          <w:i/>
          <w:sz w:val="22"/>
          <w:szCs w:val="22"/>
        </w:rPr>
        <w:t>)</w:t>
      </w:r>
      <w:r w:rsidR="00EF3CBE" w:rsidRPr="00EF3CBE">
        <w:rPr>
          <w:i/>
          <w:sz w:val="22"/>
          <w:szCs w:val="22"/>
        </w:rPr>
        <w:t>.</w:t>
      </w:r>
      <w:r w:rsidRPr="00EF3CBE">
        <w:rPr>
          <w:i/>
          <w:sz w:val="22"/>
          <w:szCs w:val="22"/>
        </w:rPr>
        <w:t xml:space="preserve"> </w:t>
      </w:r>
    </w:p>
    <w:p w:rsidR="00EF3CBE" w:rsidRPr="00F11D84" w:rsidRDefault="00EF3CBE" w:rsidP="004A56A8">
      <w:pPr>
        <w:spacing w:after="0"/>
        <w:rPr>
          <w:b/>
        </w:rPr>
      </w:pPr>
    </w:p>
    <w:p w:rsidR="00294DE5" w:rsidRPr="00E15F05" w:rsidRDefault="00294DE5" w:rsidP="004A56A8">
      <w:pPr>
        <w:spacing w:after="0"/>
        <w:rPr>
          <w:b/>
          <w:bCs/>
        </w:rPr>
      </w:pPr>
      <w:r w:rsidRPr="001432A8">
        <w:rPr>
          <w:b/>
          <w:bCs/>
        </w:rPr>
        <w:t>Je soussigné(e)</w:t>
      </w:r>
      <w:r>
        <w:rPr>
          <w:b/>
          <w:bCs/>
        </w:rPr>
        <w:t>,</w:t>
      </w:r>
      <w:r w:rsidRPr="001432A8">
        <w:rPr>
          <w:b/>
          <w:bCs/>
        </w:rPr>
        <w:t xml:space="preserve"> d</w:t>
      </w:r>
      <w:r>
        <w:rPr>
          <w:b/>
          <w:bCs/>
        </w:rPr>
        <w:t>é</w:t>
      </w:r>
      <w:r w:rsidRPr="001432A8">
        <w:rPr>
          <w:b/>
          <w:bCs/>
        </w:rPr>
        <w:t xml:space="preserve">clare que </w:t>
      </w:r>
      <w:r>
        <w:rPr>
          <w:b/>
        </w:rPr>
        <w:t xml:space="preserve">la présente déclaration est vraie et exacte </w:t>
      </w:r>
      <w:r w:rsidRPr="001432A8">
        <w:rPr>
          <w:b/>
          <w:bCs/>
        </w:rPr>
        <w:t xml:space="preserve">et que le paiement n'a pas encore été effectué. </w:t>
      </w:r>
      <w:r w:rsidRPr="00ED7355">
        <w:rPr>
          <w:b/>
          <w:bCs/>
        </w:rPr>
        <w:t xml:space="preserve">Je suis </w:t>
      </w:r>
      <w:r>
        <w:rPr>
          <w:b/>
        </w:rPr>
        <w:t>informé</w:t>
      </w:r>
      <w:r w:rsidRPr="00ED7355">
        <w:rPr>
          <w:b/>
          <w:bCs/>
        </w:rPr>
        <w:t xml:space="preserve">(e) que </w:t>
      </w:r>
      <w:r>
        <w:rPr>
          <w:b/>
          <w:bCs/>
        </w:rPr>
        <w:t xml:space="preserve">si EPSO découvre que certaines des données </w:t>
      </w:r>
      <w:r>
        <w:rPr>
          <w:b/>
        </w:rPr>
        <w:t>contenues dans cette déclaration</w:t>
      </w:r>
      <w:r>
        <w:rPr>
          <w:b/>
          <w:bCs/>
        </w:rPr>
        <w:t xml:space="preserve"> sont fausses</w:t>
      </w:r>
      <w:r w:rsidRPr="00EC50D2">
        <w:rPr>
          <w:b/>
          <w:bCs/>
        </w:rPr>
        <w:t>, je ne bénéficierai pas de cette contribution</w:t>
      </w:r>
      <w:r>
        <w:rPr>
          <w:b/>
          <w:bCs/>
        </w:rPr>
        <w:t xml:space="preserve"> et je pourrai également être exclu du concours/</w:t>
      </w:r>
      <w:r>
        <w:rPr>
          <w:b/>
        </w:rPr>
        <w:t>de la procédure de sélection</w:t>
      </w:r>
      <w:r>
        <w:rPr>
          <w:b/>
          <w:bCs/>
        </w:rPr>
        <w:t xml:space="preserve"> en cours. </w:t>
      </w:r>
    </w:p>
    <w:p w:rsidR="00294DE5" w:rsidRPr="00E15F05" w:rsidRDefault="00294DE5" w:rsidP="004A56A8">
      <w:pPr>
        <w:spacing w:after="0"/>
        <w:rPr>
          <w:bCs/>
        </w:rPr>
      </w:pPr>
    </w:p>
    <w:p w:rsidR="00DB76D2" w:rsidRDefault="00DB76D2" w:rsidP="004A56A8">
      <w:pPr>
        <w:spacing w:after="0"/>
        <w:rPr>
          <w:bCs/>
        </w:rPr>
      </w:pPr>
    </w:p>
    <w:p w:rsidR="00294DE5" w:rsidRDefault="00294DE5" w:rsidP="004A56A8">
      <w:pPr>
        <w:spacing w:after="0"/>
        <w:rPr>
          <w:bCs/>
        </w:rPr>
      </w:pPr>
      <w:r>
        <w:rPr>
          <w:bCs/>
        </w:rPr>
        <w:t>…………………………………</w:t>
      </w:r>
      <w:r w:rsidR="005C489B">
        <w:rPr>
          <w:bCs/>
        </w:rPr>
        <w:t>…</w:t>
      </w:r>
      <w:r>
        <w:rPr>
          <w:bCs/>
        </w:rPr>
        <w:t>……</w:t>
      </w:r>
      <w:r>
        <w:rPr>
          <w:bCs/>
        </w:rPr>
        <w:tab/>
        <w:t>………..…………………………………………………</w:t>
      </w:r>
      <w:r w:rsidR="00E44EB0">
        <w:rPr>
          <w:bCs/>
        </w:rPr>
        <w:t>…..</w:t>
      </w:r>
      <w:r>
        <w:rPr>
          <w:bCs/>
        </w:rPr>
        <w:t>.</w:t>
      </w:r>
    </w:p>
    <w:p w:rsidR="00294DE5" w:rsidRDefault="00294DE5" w:rsidP="00897095">
      <w:pPr>
        <w:spacing w:after="0"/>
        <w:ind w:left="4320" w:hanging="4320"/>
        <w:rPr>
          <w:bCs/>
        </w:rPr>
      </w:pPr>
      <w:r w:rsidRPr="00EF3CBE">
        <w:rPr>
          <w:b/>
          <w:bCs/>
        </w:rPr>
        <w:t>Date et signature du candidat</w:t>
      </w:r>
      <w:r w:rsidR="00B63CB0" w:rsidRPr="00EF3CBE">
        <w:rPr>
          <w:b/>
          <w:bCs/>
        </w:rPr>
        <w:t>(e)</w:t>
      </w:r>
      <w:r w:rsidRPr="00EF3CBE">
        <w:rPr>
          <w:bCs/>
        </w:rPr>
        <w:tab/>
        <w:t>Nom, date et signature de la personne habilitée</w:t>
      </w:r>
      <w:r w:rsidR="00897095" w:rsidRPr="00EF3CBE">
        <w:rPr>
          <w:bCs/>
        </w:rPr>
        <w:t xml:space="preserve"> </w:t>
      </w:r>
      <w:r w:rsidR="000147DF" w:rsidRPr="00EF3CBE">
        <w:rPr>
          <w:bCs/>
        </w:rPr>
        <w:t xml:space="preserve">"pour </w:t>
      </w:r>
      <w:r w:rsidR="000147DF">
        <w:rPr>
          <w:bCs/>
        </w:rPr>
        <w:t>le</w:t>
      </w:r>
      <w:r w:rsidR="005C489B">
        <w:rPr>
          <w:bCs/>
        </w:rPr>
        <w:t> </w:t>
      </w:r>
      <w:r w:rsidR="000147DF">
        <w:rPr>
          <w:bCs/>
        </w:rPr>
        <w:t>conforme aux faits"</w:t>
      </w:r>
      <w:r w:rsidRPr="00E15F05">
        <w:rPr>
          <w:bCs/>
        </w:rPr>
        <w:t xml:space="preserve"> du service respons</w:t>
      </w:r>
      <w:r>
        <w:rPr>
          <w:bCs/>
        </w:rPr>
        <w:t>a</w:t>
      </w:r>
      <w:r w:rsidR="00EF3CBE">
        <w:rPr>
          <w:bCs/>
        </w:rPr>
        <w:t>ble</w:t>
      </w:r>
    </w:p>
    <w:p w:rsidR="002562EC" w:rsidRPr="00E15F05" w:rsidRDefault="002562EC" w:rsidP="005C489B">
      <w:pPr>
        <w:spacing w:after="0"/>
        <w:ind w:left="4320" w:hanging="4320"/>
        <w:rPr>
          <w:bCs/>
        </w:rPr>
      </w:pPr>
    </w:p>
    <w:p w:rsidR="00294DE5" w:rsidRPr="00E15F05" w:rsidRDefault="00294DE5" w:rsidP="004A56A8">
      <w:pPr>
        <w:spacing w:after="0"/>
      </w:pPr>
      <w:r w:rsidRPr="00E15F05">
        <w:t>===========================================================================</w:t>
      </w:r>
    </w:p>
    <w:p w:rsidR="00294DE5" w:rsidRPr="00FF0B06" w:rsidRDefault="00294DE5" w:rsidP="00A20784">
      <w:pPr>
        <w:rPr>
          <w:b/>
          <w:lang w:val="fr-BE"/>
        </w:rPr>
      </w:pPr>
      <w:r w:rsidRPr="00FF0B06">
        <w:rPr>
          <w:b/>
          <w:lang w:val="fr-BE"/>
        </w:rPr>
        <w:t>4.</w:t>
      </w:r>
      <w:r w:rsidR="00D50863">
        <w:rPr>
          <w:b/>
          <w:lang w:val="fr-BE"/>
        </w:rPr>
        <w:t xml:space="preserve"> </w:t>
      </w:r>
      <w:r w:rsidR="00D50863" w:rsidRPr="00D50863">
        <w:rPr>
          <w:b/>
          <w:u w:val="single"/>
          <w:lang w:val="fr-BE"/>
        </w:rPr>
        <w:t>À COMPLÉTER PAR EPSO</w:t>
      </w:r>
    </w:p>
    <w:p w:rsidR="004A56A8" w:rsidRDefault="00294DE5" w:rsidP="004A56A8">
      <w:pPr>
        <w:spacing w:after="0"/>
      </w:pPr>
      <w:r w:rsidRPr="00E15F05">
        <w:t xml:space="preserve">    </w:t>
      </w:r>
      <w:r>
        <w:t>Distance ……………………km = ……………………</w:t>
      </w:r>
      <w:proofErr w:type="gramStart"/>
      <w:r>
        <w:t>.€</w:t>
      </w:r>
      <w:proofErr w:type="gramEnd"/>
    </w:p>
    <w:sectPr w:rsidR="004A56A8" w:rsidSect="00B63CB0"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851" w:header="17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25" w:rsidRDefault="00B80625">
      <w:r>
        <w:separator/>
      </w:r>
    </w:p>
  </w:endnote>
  <w:endnote w:type="continuationSeparator" w:id="0">
    <w:p w:rsidR="00B80625" w:rsidRDefault="00B8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09" w:rsidRDefault="0092130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EE760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09" w:rsidRPr="004A56A8" w:rsidRDefault="00921309" w:rsidP="004A56A8">
    <w:pPr>
      <w:pStyle w:val="Footer"/>
    </w:pPr>
    <w:r w:rsidRPr="004A56A8">
      <w:rPr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25" w:rsidRDefault="00B80625">
      <w:r>
        <w:separator/>
      </w:r>
    </w:p>
  </w:footnote>
  <w:footnote w:type="continuationSeparator" w:id="0">
    <w:p w:rsidR="00B80625" w:rsidRDefault="00B80625">
      <w:r>
        <w:continuationSeparator/>
      </w:r>
    </w:p>
  </w:footnote>
  <w:footnote w:id="1">
    <w:p w:rsidR="00921309" w:rsidRDefault="00921309" w:rsidP="00921309">
      <w:pPr>
        <w:pStyle w:val="FootnoteText"/>
        <w:spacing w:after="0"/>
        <w:rPr>
          <w:lang w:val="fr-B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BE"/>
        </w:rPr>
        <w:t>Seuls les documents de voyage suivants sont acceptés comme pièces justificatives :</w:t>
      </w:r>
    </w:p>
    <w:p w:rsidR="00921309" w:rsidRDefault="00921309" w:rsidP="00921309">
      <w:pPr>
        <w:pStyle w:val="FootnoteText"/>
        <w:spacing w:after="0"/>
        <w:rPr>
          <w:lang w:val="fr-BE"/>
        </w:rPr>
      </w:pPr>
      <w:r>
        <w:rPr>
          <w:lang w:val="fr-BE"/>
        </w:rPr>
        <w:t xml:space="preserve">- avion : </w:t>
      </w:r>
      <w:r w:rsidR="00D863CB">
        <w:rPr>
          <w:lang w:val="fr-BE"/>
        </w:rPr>
        <w:t>carte d'embarquement</w:t>
      </w:r>
      <w:r>
        <w:rPr>
          <w:lang w:val="fr-BE"/>
        </w:rPr>
        <w:t xml:space="preserve"> ou copie du billet (la facture seule n'est pas suffisante)</w:t>
      </w:r>
    </w:p>
    <w:p w:rsidR="00921309" w:rsidRDefault="00921309" w:rsidP="00921309">
      <w:pPr>
        <w:pStyle w:val="FootnoteText"/>
        <w:spacing w:after="0"/>
        <w:rPr>
          <w:lang w:val="fr-BE"/>
        </w:rPr>
      </w:pPr>
      <w:r>
        <w:rPr>
          <w:lang w:val="fr-BE"/>
        </w:rPr>
        <w:t>- train, bus, bateau : copie du billet (la facture seule n'est pas suffisante)</w:t>
      </w:r>
    </w:p>
    <w:p w:rsidR="00921309" w:rsidRPr="00921309" w:rsidRDefault="00921309" w:rsidP="00921309">
      <w:pPr>
        <w:pStyle w:val="FootnoteText"/>
        <w:spacing w:after="0"/>
        <w:ind w:left="0" w:firstLine="0"/>
        <w:rPr>
          <w:lang w:val="fr-BE"/>
        </w:rPr>
      </w:pPr>
      <w:r>
        <w:rPr>
          <w:lang w:val="fr-BE"/>
        </w:rPr>
        <w:t xml:space="preserve">- voiture : </w:t>
      </w:r>
      <w:r w:rsidR="00357CEF" w:rsidRPr="00357CEF">
        <w:rPr>
          <w:u w:val="single"/>
          <w:lang w:val="fr-BE"/>
        </w:rPr>
        <w:t>l'original</w:t>
      </w:r>
      <w:r w:rsidR="00357CEF">
        <w:rPr>
          <w:lang w:val="fr-BE"/>
        </w:rPr>
        <w:t xml:space="preserve"> d'une </w:t>
      </w:r>
      <w:r>
        <w:rPr>
          <w:lang w:val="fr-BE"/>
        </w:rPr>
        <w:t>note de carburant et/ou ticket de péage (preuve de paiement datée de 2 jours maximum a</w:t>
      </w:r>
      <w:r w:rsidR="00B63CB0">
        <w:rPr>
          <w:lang w:val="fr-BE"/>
        </w:rPr>
        <w:t>vant la date de convocation au c</w:t>
      </w:r>
      <w:r>
        <w:rPr>
          <w:lang w:val="fr-BE"/>
        </w:rPr>
        <w:t>entre d'évaluation et d'un endroi</w:t>
      </w:r>
      <w:r w:rsidR="00B63CB0">
        <w:rPr>
          <w:lang w:val="fr-BE"/>
        </w:rPr>
        <w:t>t situé sur la route menant au c</w:t>
      </w:r>
      <w:r>
        <w:rPr>
          <w:lang w:val="fr-BE"/>
        </w:rPr>
        <w:t>entre d'évaluation).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63" w:rsidRPr="00D50863" w:rsidRDefault="00D50863" w:rsidP="00D50863">
    <w:pPr>
      <w:pStyle w:val="Header"/>
      <w:tabs>
        <w:tab w:val="clear" w:pos="4153"/>
        <w:tab w:val="clear" w:pos="8306"/>
        <w:tab w:val="center" w:pos="5102"/>
        <w:tab w:val="right" w:pos="10204"/>
      </w:tabs>
      <w:rPr>
        <w:lang w:val="en-GB"/>
      </w:rPr>
    </w:pPr>
    <w:r w:rsidRPr="00D50863">
      <w:rPr>
        <w:lang w:val="en-GB"/>
      </w:rPr>
      <w:t>[Type text]</w:t>
    </w:r>
    <w:r w:rsidRPr="00D50863">
      <w:rPr>
        <w:lang w:val="en-GB"/>
      </w:rPr>
      <w:tab/>
    </w:r>
    <w:r w:rsidRPr="00D50863">
      <w:rPr>
        <w:lang w:val="en-GB"/>
      </w:rPr>
      <w:tab/>
    </w:r>
    <w:r>
      <w:t>Annexe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40649D6"/>
    <w:multiLevelType w:val="hybridMultilevel"/>
    <w:tmpl w:val="D64E0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7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5"/>
  </w:num>
  <w:num w:numId="10">
    <w:abstractNumId w:val="17"/>
  </w:num>
  <w:num w:numId="11">
    <w:abstractNumId w:val="16"/>
  </w:num>
  <w:num w:numId="12">
    <w:abstractNumId w:val="18"/>
  </w:num>
  <w:num w:numId="13">
    <w:abstractNumId w:val="5"/>
  </w:num>
  <w:num w:numId="14">
    <w:abstractNumId w:val="8"/>
  </w:num>
  <w:num w:numId="15">
    <w:abstractNumId w:val="11"/>
  </w:num>
  <w:num w:numId="16">
    <w:abstractNumId w:val="10"/>
  </w:num>
  <w:num w:numId="17">
    <w:abstractNumId w:val="2"/>
  </w:num>
  <w:num w:numId="18">
    <w:abstractNumId w:val="12"/>
  </w:num>
  <w:num w:numId="1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1E6C25"/>
    <w:rsid w:val="000147DF"/>
    <w:rsid w:val="0004569B"/>
    <w:rsid w:val="000D49FB"/>
    <w:rsid w:val="000E46B5"/>
    <w:rsid w:val="001757B4"/>
    <w:rsid w:val="001D21BE"/>
    <w:rsid w:val="001E6C25"/>
    <w:rsid w:val="00217420"/>
    <w:rsid w:val="002455C9"/>
    <w:rsid w:val="002562EC"/>
    <w:rsid w:val="002624CE"/>
    <w:rsid w:val="00294DE5"/>
    <w:rsid w:val="002B7B0F"/>
    <w:rsid w:val="002F1DC7"/>
    <w:rsid w:val="00316178"/>
    <w:rsid w:val="00357CEF"/>
    <w:rsid w:val="00403F66"/>
    <w:rsid w:val="0044234D"/>
    <w:rsid w:val="004609B5"/>
    <w:rsid w:val="00483191"/>
    <w:rsid w:val="004A47D1"/>
    <w:rsid w:val="004A56A8"/>
    <w:rsid w:val="004B4491"/>
    <w:rsid w:val="004D6544"/>
    <w:rsid w:val="005C489B"/>
    <w:rsid w:val="00716221"/>
    <w:rsid w:val="007814EC"/>
    <w:rsid w:val="00785C9B"/>
    <w:rsid w:val="00890904"/>
    <w:rsid w:val="00897095"/>
    <w:rsid w:val="008A0482"/>
    <w:rsid w:val="008B3B12"/>
    <w:rsid w:val="008C7B7C"/>
    <w:rsid w:val="00921309"/>
    <w:rsid w:val="00970557"/>
    <w:rsid w:val="009B7E5A"/>
    <w:rsid w:val="009D6A1E"/>
    <w:rsid w:val="00A20784"/>
    <w:rsid w:val="00B52142"/>
    <w:rsid w:val="00B63CB0"/>
    <w:rsid w:val="00B652C7"/>
    <w:rsid w:val="00B80625"/>
    <w:rsid w:val="00B94645"/>
    <w:rsid w:val="00C20E8D"/>
    <w:rsid w:val="00CA429E"/>
    <w:rsid w:val="00D03149"/>
    <w:rsid w:val="00D17D93"/>
    <w:rsid w:val="00D21B36"/>
    <w:rsid w:val="00D3442D"/>
    <w:rsid w:val="00D50863"/>
    <w:rsid w:val="00D64F4F"/>
    <w:rsid w:val="00D863CB"/>
    <w:rsid w:val="00DB5E51"/>
    <w:rsid w:val="00DB76D2"/>
    <w:rsid w:val="00E01D70"/>
    <w:rsid w:val="00E44EB0"/>
    <w:rsid w:val="00EC1F88"/>
    <w:rsid w:val="00EE760D"/>
    <w:rsid w:val="00EF3CBE"/>
    <w:rsid w:val="00F43581"/>
    <w:rsid w:val="00F926AD"/>
    <w:rsid w:val="00FC123E"/>
    <w:rsid w:val="00FD15D1"/>
    <w:rsid w:val="00FE7103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rsid w:val="001E6C25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0"/>
      <w:szCs w:val="24"/>
      <w:lang w:eastAsia="en-GB"/>
    </w:rPr>
  </w:style>
  <w:style w:type="paragraph" w:customStyle="1" w:styleId="ZDGName">
    <w:name w:val="Z_DGName"/>
    <w:basedOn w:val="Normal"/>
    <w:rsid w:val="001E6C25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04569B"/>
    <w:rPr>
      <w:color w:val="0000FF"/>
      <w:u w:val="single"/>
    </w:rPr>
  </w:style>
  <w:style w:type="table" w:styleId="TableGrid">
    <w:name w:val="Table Grid"/>
    <w:basedOn w:val="TableNormal"/>
    <w:rsid w:val="00970557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21309"/>
    <w:rPr>
      <w:vertAlign w:val="superscript"/>
    </w:rPr>
  </w:style>
  <w:style w:type="paragraph" w:styleId="BalloonText">
    <w:name w:val="Balloon Text"/>
    <w:basedOn w:val="Normal"/>
    <w:link w:val="BalloonTextChar"/>
    <w:rsid w:val="002174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7420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rsid w:val="001E6C25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0"/>
      <w:szCs w:val="24"/>
      <w:lang w:eastAsia="en-GB"/>
    </w:rPr>
  </w:style>
  <w:style w:type="paragraph" w:customStyle="1" w:styleId="ZDGName">
    <w:name w:val="Z_DGName"/>
    <w:basedOn w:val="Normal"/>
    <w:rsid w:val="001E6C25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04569B"/>
    <w:rPr>
      <w:color w:val="0000FF"/>
      <w:u w:val="single"/>
    </w:rPr>
  </w:style>
  <w:style w:type="table" w:styleId="TableGrid">
    <w:name w:val="Table Grid"/>
    <w:basedOn w:val="TableNormal"/>
    <w:rsid w:val="00970557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21309"/>
    <w:rPr>
      <w:vertAlign w:val="superscript"/>
    </w:rPr>
  </w:style>
  <w:style w:type="paragraph" w:styleId="BalloonText">
    <w:name w:val="Balloon Text"/>
    <w:basedOn w:val="Normal"/>
    <w:link w:val="BalloonTextChar"/>
    <w:rsid w:val="002174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7420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0</TotalTime>
  <Pages>1</Pages>
  <Words>253</Words>
  <Characters>1720</Characters>
  <Application>Microsoft Office Word</Application>
  <DocSecurity>0</DocSecurity>
  <PresentationFormat>Microsoft Word 11.0</PresentationFormat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Duivenvoorde</dc:creator>
  <cp:keywords>EL4</cp:keywords>
  <cp:lastModifiedBy>SMITALOVA Renata (EPSO)</cp:lastModifiedBy>
  <cp:revision>2</cp:revision>
  <cp:lastPrinted>2018-02-05T16:33:00Z</cp:lastPrinted>
  <dcterms:created xsi:type="dcterms:W3CDTF">2018-02-26T08:37:00Z</dcterms:created>
  <dcterms:modified xsi:type="dcterms:W3CDTF">2018-02-26T08:37:00Z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Theo Duivenvoorde</vt:lpwstr>
  </property>
  <property fmtid="{D5CDD505-2E9C-101B-9397-08002B2CF9AE}" pid="9" name="Type">
    <vt:lpwstr>Eurolook Note &amp; Letter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not.dot</vt:lpwstr>
  </property>
</Properties>
</file>